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E4" w:rsidRDefault="00A076E4" w:rsidP="00A076E4">
      <w:pPr>
        <w:rPr>
          <w:rFonts w:ascii="Times New Roman" w:hAnsi="Times New Roman"/>
          <w:b/>
          <w:sz w:val="40"/>
          <w:szCs w:val="40"/>
        </w:rPr>
      </w:pPr>
      <w:r>
        <w:rPr>
          <w:rFonts w:ascii="Times New Roman" w:hAnsi="Times New Roman"/>
          <w:b/>
          <w:sz w:val="40"/>
          <w:szCs w:val="40"/>
        </w:rPr>
        <w:t xml:space="preserve">Krönika: </w:t>
      </w:r>
    </w:p>
    <w:p w:rsidR="00A076E4" w:rsidRPr="00AB200F" w:rsidRDefault="00A076E4" w:rsidP="00A076E4">
      <w:pPr>
        <w:rPr>
          <w:rFonts w:ascii="Times New Roman" w:hAnsi="Times New Roman"/>
          <w:b/>
          <w:i/>
          <w:sz w:val="40"/>
          <w:szCs w:val="40"/>
        </w:rPr>
      </w:pPr>
      <w:r w:rsidRPr="00AB200F">
        <w:rPr>
          <w:rFonts w:ascii="Times New Roman" w:hAnsi="Times New Roman"/>
          <w:b/>
          <w:i/>
          <w:sz w:val="40"/>
          <w:szCs w:val="40"/>
        </w:rPr>
        <w:t>Vad påverkar ungdomars situation i dagens samhälle</w:t>
      </w:r>
      <w:r>
        <w:rPr>
          <w:rFonts w:ascii="Times New Roman" w:hAnsi="Times New Roman"/>
          <w:b/>
          <w:i/>
          <w:sz w:val="40"/>
          <w:szCs w:val="40"/>
        </w:rPr>
        <w:t>?</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Din uppgift är att skriva en krönika med utgångspunkt i några teman som handlar om och passar för ungdomar.</w:t>
      </w:r>
    </w:p>
    <w:p w:rsidR="00A076E4" w:rsidRPr="00275C1E" w:rsidRDefault="00A076E4" w:rsidP="00A076E4">
      <w:pPr>
        <w:rPr>
          <w:sz w:val="24"/>
          <w:szCs w:val="24"/>
        </w:rPr>
      </w:pPr>
      <w:r w:rsidRPr="00275C1E">
        <w:rPr>
          <w:sz w:val="24"/>
          <w:szCs w:val="24"/>
        </w:rPr>
        <w:t xml:space="preserve">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Ungdomstidningen </w:t>
      </w:r>
      <w:r w:rsidRPr="00275C1E">
        <w:rPr>
          <w:rFonts w:ascii="Times New Roman" w:hAnsi="Times New Roman"/>
          <w:i/>
          <w:sz w:val="24"/>
          <w:szCs w:val="24"/>
        </w:rPr>
        <w:t>GLÖD</w:t>
      </w:r>
      <w:r w:rsidRPr="00275C1E">
        <w:rPr>
          <w:rFonts w:ascii="Times New Roman" w:hAnsi="Times New Roman"/>
          <w:sz w:val="24"/>
          <w:szCs w:val="24"/>
        </w:rPr>
        <w:t xml:space="preserve"> har utlyst en tävling där de</w:t>
      </w:r>
      <w:r w:rsidR="00556B6D" w:rsidRPr="00275C1E">
        <w:rPr>
          <w:rFonts w:ascii="Times New Roman" w:hAnsi="Times New Roman"/>
          <w:sz w:val="24"/>
          <w:szCs w:val="24"/>
        </w:rPr>
        <w:t xml:space="preserve"> vill få in </w:t>
      </w:r>
      <w:r w:rsidR="00556B6D" w:rsidRPr="00275C1E">
        <w:rPr>
          <w:rFonts w:ascii="Times New Roman" w:hAnsi="Times New Roman"/>
          <w:b/>
          <w:sz w:val="24"/>
          <w:szCs w:val="24"/>
        </w:rPr>
        <w:t>ungdomars syn på sin egen</w:t>
      </w:r>
      <w:r w:rsidRPr="00275C1E">
        <w:rPr>
          <w:rFonts w:ascii="Times New Roman" w:hAnsi="Times New Roman"/>
          <w:b/>
          <w:sz w:val="24"/>
          <w:szCs w:val="24"/>
        </w:rPr>
        <w:t xml:space="preserve"> situation i dagens samhälle</w:t>
      </w:r>
      <w:r w:rsidRPr="00275C1E">
        <w:rPr>
          <w:rFonts w:ascii="Times New Roman" w:hAnsi="Times New Roman"/>
          <w:sz w:val="24"/>
          <w:szCs w:val="24"/>
        </w:rPr>
        <w:t xml:space="preserve">. Du bestämmer dig för att delta genom att skriva en krönika kring temat. I den ska du delge </w:t>
      </w:r>
      <w:r w:rsidR="00CF6D60">
        <w:rPr>
          <w:rFonts w:ascii="Times New Roman" w:hAnsi="Times New Roman"/>
          <w:sz w:val="24"/>
          <w:szCs w:val="24"/>
        </w:rPr>
        <w:t xml:space="preserve">och beskriva </w:t>
      </w:r>
      <w:r w:rsidRPr="00275C1E">
        <w:rPr>
          <w:rFonts w:ascii="Times New Roman" w:hAnsi="Times New Roman"/>
          <w:sz w:val="24"/>
          <w:szCs w:val="24"/>
        </w:rPr>
        <w:t xml:space="preserve">dina åsikter och tankar om hur du anser att ungdomars situation ser ut idag i vårt samhälle och </w:t>
      </w:r>
      <w:r w:rsidR="00CF6D60">
        <w:rPr>
          <w:rFonts w:ascii="Times New Roman" w:hAnsi="Times New Roman"/>
          <w:sz w:val="24"/>
          <w:szCs w:val="24"/>
        </w:rPr>
        <w:t>vilka faktorer som påverkar dett</w:t>
      </w:r>
      <w:r w:rsidR="00556B6D" w:rsidRPr="00275C1E">
        <w:rPr>
          <w:rFonts w:ascii="Times New Roman" w:hAnsi="Times New Roman"/>
          <w:sz w:val="24"/>
          <w:szCs w:val="24"/>
        </w:rPr>
        <w:t>a</w:t>
      </w:r>
      <w:r w:rsidRPr="00275C1E">
        <w:rPr>
          <w:rFonts w:ascii="Times New Roman" w:hAnsi="Times New Roman"/>
          <w:sz w:val="24"/>
          <w:szCs w:val="24"/>
        </w:rPr>
        <w:t>.</w:t>
      </w:r>
      <w:r w:rsidR="00CF6D60">
        <w:rPr>
          <w:rFonts w:ascii="Times New Roman" w:hAnsi="Times New Roman"/>
          <w:sz w:val="24"/>
          <w:szCs w:val="24"/>
        </w:rPr>
        <w:t xml:space="preserve"> Vad </w:t>
      </w:r>
      <w:bookmarkStart w:id="0" w:name="_GoBack"/>
      <w:bookmarkEnd w:id="0"/>
      <w:r w:rsidRPr="00275C1E">
        <w:rPr>
          <w:rFonts w:ascii="Times New Roman" w:hAnsi="Times New Roman"/>
          <w:sz w:val="24"/>
          <w:szCs w:val="24"/>
        </w:rPr>
        <w:t xml:space="preserve">du väljer att fokusera på bestämmer du själv. </w:t>
      </w:r>
    </w:p>
    <w:p w:rsidR="00A076E4" w:rsidRPr="00275C1E" w:rsidRDefault="00A076E4" w:rsidP="00A076E4">
      <w:pPr>
        <w:rPr>
          <w:rFonts w:ascii="Times New Roman" w:hAnsi="Times New Roman"/>
          <w:sz w:val="24"/>
          <w:szCs w:val="24"/>
        </w:rPr>
      </w:pPr>
    </w:p>
    <w:p w:rsidR="00A076E4" w:rsidRPr="00275C1E" w:rsidRDefault="00A076E4" w:rsidP="00A076E4">
      <w:pPr>
        <w:rPr>
          <w:sz w:val="24"/>
          <w:szCs w:val="24"/>
        </w:rPr>
      </w:pPr>
      <w:r w:rsidRPr="00275C1E">
        <w:rPr>
          <w:rFonts w:ascii="Times New Roman" w:hAnsi="Times New Roman"/>
          <w:sz w:val="24"/>
          <w:szCs w:val="24"/>
        </w:rPr>
        <w:t>Välj en av uppgifterna nedan.</w:t>
      </w:r>
      <w:r w:rsidRPr="00275C1E">
        <w:rPr>
          <w:sz w:val="24"/>
          <w:szCs w:val="24"/>
        </w:rPr>
        <w:t xml:space="preserve"> </w:t>
      </w:r>
    </w:p>
    <w:p w:rsidR="00A076E4" w:rsidRPr="00275C1E" w:rsidRDefault="00A076E4" w:rsidP="00A076E4">
      <w:pPr>
        <w:rPr>
          <w:rFonts w:ascii="Times New Roman" w:hAnsi="Times New Roman"/>
          <w:sz w:val="24"/>
          <w:szCs w:val="24"/>
        </w:rPr>
      </w:pPr>
    </w:p>
    <w:p w:rsidR="00F7263D" w:rsidRDefault="00F7263D" w:rsidP="00A076E4">
      <w:pPr>
        <w:rPr>
          <w:rFonts w:ascii="Times New Roman" w:hAnsi="Times New Roman"/>
          <w:b/>
          <w:sz w:val="24"/>
          <w:szCs w:val="24"/>
        </w:rPr>
      </w:pPr>
    </w:p>
    <w:p w:rsidR="00A076E4" w:rsidRPr="00275C1E" w:rsidRDefault="00A076E4" w:rsidP="00A076E4">
      <w:pPr>
        <w:rPr>
          <w:rFonts w:ascii="Times New Roman" w:hAnsi="Times New Roman"/>
          <w:b/>
          <w:sz w:val="24"/>
          <w:szCs w:val="24"/>
        </w:rPr>
      </w:pPr>
      <w:r w:rsidRPr="00275C1E">
        <w:rPr>
          <w:rFonts w:ascii="Times New Roman" w:hAnsi="Times New Roman"/>
          <w:b/>
          <w:sz w:val="24"/>
          <w:szCs w:val="24"/>
        </w:rPr>
        <w:t>En tonårsförälder</w:t>
      </w:r>
    </w:p>
    <w:p w:rsidR="005E5828" w:rsidRPr="00275C1E" w:rsidRDefault="00556B6D" w:rsidP="00A076E4">
      <w:pPr>
        <w:rPr>
          <w:rFonts w:ascii="Times New Roman" w:hAnsi="Times New Roman"/>
          <w:sz w:val="24"/>
          <w:szCs w:val="24"/>
        </w:rPr>
      </w:pPr>
      <w:r w:rsidRPr="00275C1E">
        <w:rPr>
          <w:rFonts w:ascii="Times New Roman" w:hAnsi="Times New Roman"/>
          <w:sz w:val="24"/>
          <w:szCs w:val="24"/>
        </w:rPr>
        <w:t xml:space="preserve">Att </w:t>
      </w:r>
      <w:r w:rsidR="005E5828" w:rsidRPr="00275C1E">
        <w:rPr>
          <w:rFonts w:ascii="Times New Roman" w:hAnsi="Times New Roman"/>
          <w:sz w:val="24"/>
          <w:szCs w:val="24"/>
        </w:rPr>
        <w:t>ha en bra relation till sina föräldrar under tonårstiden är viktigt, men inte alltid det lättaste att åstakomma. Ofta hör man att föräldrar är pinsamma och lägger sig i allför mycket, men ibland kan man även träffa på ungdomar som säger tvärt emot – att deras föräldrar inte bryr sig alls och att de får klara sig själva och stå på egna ben</w:t>
      </w:r>
      <w:r w:rsidR="00A076E4" w:rsidRPr="00275C1E">
        <w:rPr>
          <w:rFonts w:ascii="Times New Roman" w:hAnsi="Times New Roman"/>
          <w:sz w:val="24"/>
          <w:szCs w:val="24"/>
        </w:rPr>
        <w:t>.</w:t>
      </w:r>
    </w:p>
    <w:p w:rsidR="005E5828" w:rsidRPr="00275C1E" w:rsidRDefault="005E5828"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Ha det som grund och skriv en krönika om föräldrarnas roll under tonåren. Ta med egna tankar, åsikter och erfarenheter</w:t>
      </w:r>
      <w:r w:rsidR="005E5828" w:rsidRPr="00275C1E">
        <w:rPr>
          <w:rFonts w:ascii="Times New Roman" w:hAnsi="Times New Roman"/>
          <w:sz w:val="24"/>
          <w:szCs w:val="24"/>
        </w:rPr>
        <w:t>,</w:t>
      </w:r>
      <w:r w:rsidRPr="00275C1E">
        <w:rPr>
          <w:rFonts w:ascii="Times New Roman" w:hAnsi="Times New Roman"/>
          <w:sz w:val="24"/>
          <w:szCs w:val="24"/>
        </w:rPr>
        <w:t xml:space="preserve"> då detta utgör krönikans kärna.</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Förslag på frågor som du kan använda:</w:t>
      </w:r>
    </w:p>
    <w:p w:rsidR="00786C29" w:rsidRPr="00275C1E" w:rsidRDefault="00786C29" w:rsidP="00A076E4">
      <w:pPr>
        <w:rPr>
          <w:rFonts w:ascii="Times New Roman" w:hAnsi="Times New Roman"/>
          <w:sz w:val="24"/>
          <w:szCs w:val="24"/>
        </w:rPr>
      </w:pPr>
      <w:r w:rsidRPr="00275C1E">
        <w:rPr>
          <w:rFonts w:ascii="Times New Roman" w:hAnsi="Times New Roman"/>
          <w:sz w:val="24"/>
          <w:szCs w:val="24"/>
        </w:rPr>
        <w:t>Hur är en bra förälder och hur lyckas man ha en bra relation till sina föräldrar?</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Varför är föräldrar så pinsamma? Hur mycket ska man behöva berätta för sina föräldrar och vad kan man ha privat?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Vad är bäst att ha en förälder som inte bryr sig alls eller att ha en förälder som bryr sig så mycket att han/hon bestämmer ens framtid?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Hur gammal ska man vara för att kunna ta hand om sig själv?  Ska ett ”barn” behöva ta hand om sina föräldrar?</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b/>
          <w:sz w:val="24"/>
          <w:szCs w:val="24"/>
        </w:rPr>
      </w:pPr>
      <w:r w:rsidRPr="00275C1E">
        <w:rPr>
          <w:rFonts w:ascii="Times New Roman" w:hAnsi="Times New Roman"/>
          <w:b/>
          <w:sz w:val="24"/>
          <w:szCs w:val="24"/>
        </w:rPr>
        <w:t>Alkohol</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I </w:t>
      </w:r>
      <w:r w:rsidR="00780838">
        <w:rPr>
          <w:rFonts w:ascii="Times New Roman" w:hAnsi="Times New Roman"/>
          <w:sz w:val="24"/>
          <w:szCs w:val="24"/>
        </w:rPr>
        <w:t>dagens sa</w:t>
      </w:r>
      <w:r w:rsidR="00271CD0">
        <w:rPr>
          <w:rFonts w:ascii="Times New Roman" w:hAnsi="Times New Roman"/>
          <w:sz w:val="24"/>
          <w:szCs w:val="24"/>
        </w:rPr>
        <w:t>mhälle finns</w:t>
      </w:r>
      <w:r w:rsidR="00780838">
        <w:rPr>
          <w:rFonts w:ascii="Times New Roman" w:hAnsi="Times New Roman"/>
          <w:sz w:val="24"/>
          <w:szCs w:val="24"/>
        </w:rPr>
        <w:t xml:space="preserve"> olika syn</w:t>
      </w:r>
      <w:r w:rsidR="00374ED6">
        <w:rPr>
          <w:rFonts w:ascii="Times New Roman" w:hAnsi="Times New Roman"/>
          <w:sz w:val="24"/>
          <w:szCs w:val="24"/>
        </w:rPr>
        <w:t xml:space="preserve"> på ungdomars användande </w:t>
      </w:r>
      <w:r w:rsidRPr="00275C1E">
        <w:rPr>
          <w:rFonts w:ascii="Times New Roman" w:hAnsi="Times New Roman"/>
          <w:sz w:val="24"/>
          <w:szCs w:val="24"/>
        </w:rPr>
        <w:t xml:space="preserve">av alkohol och droger. </w:t>
      </w:r>
      <w:r w:rsidR="00374ED6">
        <w:rPr>
          <w:rFonts w:ascii="Times New Roman" w:hAnsi="Times New Roman"/>
          <w:sz w:val="24"/>
          <w:szCs w:val="24"/>
        </w:rPr>
        <w:t xml:space="preserve">Fundera runt detta </w:t>
      </w:r>
      <w:r w:rsidRPr="00275C1E">
        <w:rPr>
          <w:rFonts w:ascii="Times New Roman" w:hAnsi="Times New Roman"/>
          <w:sz w:val="24"/>
          <w:szCs w:val="24"/>
        </w:rPr>
        <w:t>och skriv en krönika om alkoholens inverkan på dagens ungdomar. Ta med egna tankar, åsikter och erfarenheter då detta utgör krönikans kärna.</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Förslag på frågor som du kan använda:</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Hur mycket påverkas man av andra – grupptryck?</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Hur får man tag på alkohol och droger?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Gör vuxna rätt när de köper ut till minderåriga (under 18 år).</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Kan man delta i en fest utan att dricka alkohol eller är man en fegis?</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Får man status av att dricka alkohol eller ta droger?</w:t>
      </w:r>
    </w:p>
    <w:p w:rsidR="00A076E4" w:rsidRPr="00275C1E" w:rsidRDefault="00A076E4" w:rsidP="00A076E4">
      <w:pPr>
        <w:rPr>
          <w:rFonts w:ascii="Times New Roman" w:hAnsi="Times New Roman"/>
          <w:b/>
          <w:sz w:val="24"/>
          <w:szCs w:val="24"/>
        </w:rPr>
      </w:pPr>
    </w:p>
    <w:p w:rsidR="00591824" w:rsidRDefault="00591824">
      <w:pPr>
        <w:spacing w:after="200" w:line="276" w:lineRule="auto"/>
        <w:rPr>
          <w:rFonts w:ascii="Times New Roman" w:hAnsi="Times New Roman"/>
          <w:b/>
          <w:sz w:val="24"/>
          <w:szCs w:val="24"/>
        </w:rPr>
      </w:pPr>
      <w:r>
        <w:rPr>
          <w:rFonts w:ascii="Times New Roman" w:hAnsi="Times New Roman"/>
          <w:b/>
          <w:sz w:val="24"/>
          <w:szCs w:val="24"/>
        </w:rPr>
        <w:br w:type="page"/>
      </w:r>
    </w:p>
    <w:p w:rsidR="008120B2" w:rsidRPr="00275C1E" w:rsidRDefault="008120B2" w:rsidP="008120B2">
      <w:pPr>
        <w:rPr>
          <w:rFonts w:ascii="Times New Roman" w:hAnsi="Times New Roman"/>
          <w:sz w:val="24"/>
          <w:szCs w:val="24"/>
        </w:rPr>
      </w:pPr>
      <w:r w:rsidRPr="00275C1E">
        <w:rPr>
          <w:rFonts w:ascii="Times New Roman" w:hAnsi="Times New Roman"/>
          <w:b/>
          <w:sz w:val="24"/>
          <w:szCs w:val="24"/>
        </w:rPr>
        <w:lastRenderedPageBreak/>
        <w:t>Status och rangordningar i dagens samhälle</w:t>
      </w:r>
      <w:r w:rsidRPr="00275C1E">
        <w:rPr>
          <w:rFonts w:ascii="Times New Roman" w:hAnsi="Times New Roman"/>
          <w:sz w:val="24"/>
          <w:szCs w:val="24"/>
        </w:rPr>
        <w:t xml:space="preserve">.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I dagens samhälle gör många saker bara för att ”passa in” och bli omtyckt av de andra. Särskilt viktigt är det att ligga bra till hos personer som har hög status. </w:t>
      </w:r>
    </w:p>
    <w:p w:rsidR="008120B2" w:rsidRPr="00275C1E" w:rsidRDefault="008120B2" w:rsidP="008120B2">
      <w:pPr>
        <w:rPr>
          <w:rFonts w:ascii="Times New Roman" w:hAnsi="Times New Roman"/>
          <w:sz w:val="24"/>
          <w:szCs w:val="24"/>
        </w:rPr>
      </w:pP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Status kan visa sig på olika sätt i olika situationer. I skolan kan man t ex se rangordningen i matkön, där några få personer verkar ha mandat att ändra ordningen. Men även ute</w:t>
      </w:r>
      <w:r w:rsidR="00374ED6">
        <w:rPr>
          <w:rFonts w:ascii="Times New Roman" w:hAnsi="Times New Roman"/>
          <w:sz w:val="24"/>
          <w:szCs w:val="24"/>
        </w:rPr>
        <w:t xml:space="preserve"> i </w:t>
      </w:r>
      <w:r w:rsidRPr="00275C1E">
        <w:rPr>
          <w:rFonts w:ascii="Times New Roman" w:hAnsi="Times New Roman"/>
          <w:sz w:val="24"/>
          <w:szCs w:val="24"/>
        </w:rPr>
        <w:t>samhälle</w:t>
      </w:r>
      <w:r w:rsidR="00374ED6">
        <w:rPr>
          <w:rFonts w:ascii="Times New Roman" w:hAnsi="Times New Roman"/>
          <w:sz w:val="24"/>
          <w:szCs w:val="24"/>
        </w:rPr>
        <w:t>t</w:t>
      </w:r>
      <w:r w:rsidRPr="00275C1E">
        <w:rPr>
          <w:rFonts w:ascii="Times New Roman" w:hAnsi="Times New Roman"/>
          <w:sz w:val="24"/>
          <w:szCs w:val="24"/>
        </w:rPr>
        <w:t xml:space="preserve"> kan man se hur olika personer har olika status och rankas olika högt i olika situationer. </w:t>
      </w:r>
    </w:p>
    <w:p w:rsidR="008120B2" w:rsidRPr="00275C1E" w:rsidRDefault="008120B2" w:rsidP="008120B2">
      <w:pPr>
        <w:rPr>
          <w:rFonts w:ascii="Times New Roman" w:hAnsi="Times New Roman"/>
          <w:sz w:val="24"/>
          <w:szCs w:val="24"/>
        </w:rPr>
      </w:pPr>
    </w:p>
    <w:p w:rsidR="008120B2" w:rsidRPr="00591824" w:rsidRDefault="008120B2" w:rsidP="008120B2">
      <w:pPr>
        <w:rPr>
          <w:rFonts w:ascii="Times New Roman" w:hAnsi="Times New Roman"/>
          <w:sz w:val="24"/>
          <w:szCs w:val="24"/>
        </w:rPr>
      </w:pPr>
      <w:r w:rsidRPr="00275C1E">
        <w:rPr>
          <w:rFonts w:ascii="Times New Roman" w:hAnsi="Times New Roman"/>
          <w:sz w:val="24"/>
          <w:szCs w:val="24"/>
        </w:rPr>
        <w:t xml:space="preserve">Din uppgift är att skriva en resonerande text/krönika om </w:t>
      </w:r>
      <w:r w:rsidRPr="00591824">
        <w:rPr>
          <w:rFonts w:ascii="Times New Roman" w:hAnsi="Times New Roman"/>
          <w:sz w:val="24"/>
          <w:szCs w:val="24"/>
        </w:rPr>
        <w:t xml:space="preserve">status och rangordningar i dagens samhälle. </w:t>
      </w:r>
    </w:p>
    <w:p w:rsidR="008120B2" w:rsidRPr="00275C1E" w:rsidRDefault="008120B2" w:rsidP="008120B2">
      <w:pPr>
        <w:rPr>
          <w:rFonts w:ascii="Times New Roman" w:hAnsi="Times New Roman"/>
          <w:sz w:val="24"/>
          <w:szCs w:val="24"/>
        </w:rPr>
      </w:pP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Hjälpfrågor: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Vad menas med status?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Vem har status och hur syns det?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Hur gör man för att skaffa sig ”hög status” och vad är det som gör att någon annan får ”låg status”?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Kan man ha olika status i olika situationer och tillsammans med olika människor? </w:t>
      </w:r>
    </w:p>
    <w:p w:rsidR="008120B2" w:rsidRPr="00275C1E" w:rsidRDefault="008120B2" w:rsidP="008120B2">
      <w:pPr>
        <w:rPr>
          <w:rFonts w:ascii="Times New Roman" w:hAnsi="Times New Roman"/>
          <w:sz w:val="24"/>
          <w:szCs w:val="24"/>
        </w:rPr>
      </w:pP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Tänk på att beskriva och visa med ”målande konkreta exempel” som läsaren kan känna igen sig i. Vad du exakt väljer att fokusera på bestämmer du själv. </w:t>
      </w:r>
    </w:p>
    <w:p w:rsidR="008120B2" w:rsidRPr="00275C1E" w:rsidRDefault="008120B2" w:rsidP="008120B2">
      <w:pPr>
        <w:rPr>
          <w:rFonts w:ascii="Times New Roman" w:hAnsi="Times New Roman"/>
          <w:sz w:val="24"/>
          <w:szCs w:val="24"/>
        </w:rPr>
      </w:pPr>
    </w:p>
    <w:p w:rsidR="008120B2" w:rsidRPr="00275C1E" w:rsidRDefault="008120B2" w:rsidP="008120B2">
      <w:pPr>
        <w:rPr>
          <w:rFonts w:ascii="Times New Roman" w:hAnsi="Times New Roman"/>
          <w:b/>
          <w:sz w:val="24"/>
          <w:szCs w:val="24"/>
        </w:rPr>
      </w:pPr>
    </w:p>
    <w:p w:rsidR="008120B2" w:rsidRPr="00275C1E" w:rsidRDefault="008120B2" w:rsidP="008120B2">
      <w:pPr>
        <w:rPr>
          <w:rFonts w:ascii="Times New Roman" w:hAnsi="Times New Roman"/>
          <w:b/>
          <w:sz w:val="24"/>
          <w:szCs w:val="24"/>
        </w:rPr>
      </w:pPr>
      <w:r w:rsidRPr="00275C1E">
        <w:rPr>
          <w:rFonts w:ascii="Times New Roman" w:hAnsi="Times New Roman"/>
          <w:b/>
          <w:sz w:val="24"/>
          <w:szCs w:val="24"/>
        </w:rPr>
        <w:t>Vänskap</w:t>
      </w:r>
    </w:p>
    <w:p w:rsidR="008120B2" w:rsidRPr="00591824" w:rsidRDefault="00275C1E" w:rsidP="008120B2">
      <w:pPr>
        <w:rPr>
          <w:rFonts w:ascii="Times New Roman" w:hAnsi="Times New Roman"/>
          <w:sz w:val="24"/>
          <w:szCs w:val="24"/>
        </w:rPr>
      </w:pPr>
      <w:r>
        <w:rPr>
          <w:rFonts w:ascii="Times New Roman" w:hAnsi="Times New Roman"/>
          <w:sz w:val="24"/>
          <w:szCs w:val="24"/>
        </w:rPr>
        <w:t xml:space="preserve">Vänskap kan beskrivas på många olika sätt. </w:t>
      </w:r>
      <w:r w:rsidRPr="00275C1E">
        <w:rPr>
          <w:rFonts w:ascii="Times New Roman" w:hAnsi="Times New Roman"/>
          <w:sz w:val="24"/>
          <w:szCs w:val="24"/>
        </w:rPr>
        <w:t xml:space="preserve">Din uppgift är att skriva en </w:t>
      </w:r>
      <w:r w:rsidR="008120B2" w:rsidRPr="00275C1E">
        <w:rPr>
          <w:rFonts w:ascii="Times New Roman" w:hAnsi="Times New Roman"/>
          <w:sz w:val="24"/>
          <w:szCs w:val="24"/>
        </w:rPr>
        <w:t xml:space="preserve">krönika </w:t>
      </w:r>
      <w:r w:rsidR="008120B2" w:rsidRPr="00591824">
        <w:rPr>
          <w:rFonts w:ascii="Times New Roman" w:hAnsi="Times New Roman"/>
          <w:sz w:val="24"/>
          <w:szCs w:val="24"/>
        </w:rPr>
        <w:t>om olika former av vänskap i dagens samhälle.</w:t>
      </w:r>
    </w:p>
    <w:p w:rsidR="008120B2" w:rsidRPr="00275C1E" w:rsidRDefault="008120B2" w:rsidP="008120B2">
      <w:pPr>
        <w:rPr>
          <w:rFonts w:ascii="Times New Roman" w:hAnsi="Times New Roman"/>
          <w:b/>
          <w:sz w:val="24"/>
          <w:szCs w:val="24"/>
        </w:rPr>
      </w:pP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Hjälpfrågor: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Vad menas med vänskap?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Hur vet man om någon är en bra eller dålig vän/kompis?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Vad kännetecknar en bra vän/kompis?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Kan man vara vänner/kompisar även om man är olika?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 xml:space="preserve">Har alla möjlighet att välja vem man vill ha som vän/kompis? </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Kan man ha olika vänner i olika situationer och vid olika tillfällen?</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Är det annorlunda att vara kompisar på nätet än i det verkliga livet?</w:t>
      </w:r>
    </w:p>
    <w:p w:rsidR="008120B2" w:rsidRPr="00275C1E" w:rsidRDefault="008120B2" w:rsidP="008120B2">
      <w:pPr>
        <w:rPr>
          <w:rFonts w:ascii="Times New Roman" w:hAnsi="Times New Roman"/>
          <w:sz w:val="24"/>
          <w:szCs w:val="24"/>
        </w:rPr>
      </w:pPr>
      <w:r w:rsidRPr="00275C1E">
        <w:rPr>
          <w:rFonts w:ascii="Times New Roman" w:hAnsi="Times New Roman"/>
          <w:sz w:val="24"/>
          <w:szCs w:val="24"/>
        </w:rPr>
        <w:t>Hur mycket kan man berätta och avslöja för en kompis?</w:t>
      </w:r>
    </w:p>
    <w:p w:rsidR="008120B2" w:rsidRPr="00275C1E" w:rsidRDefault="008120B2" w:rsidP="008120B2">
      <w:pPr>
        <w:rPr>
          <w:rFonts w:ascii="Times New Roman" w:hAnsi="Times New Roman"/>
          <w:sz w:val="24"/>
          <w:szCs w:val="24"/>
        </w:rPr>
      </w:pPr>
    </w:p>
    <w:p w:rsidR="008120B2" w:rsidRDefault="008120B2" w:rsidP="008120B2">
      <w:pPr>
        <w:rPr>
          <w:rFonts w:ascii="Times New Roman" w:hAnsi="Times New Roman"/>
          <w:sz w:val="24"/>
          <w:szCs w:val="24"/>
        </w:rPr>
      </w:pPr>
      <w:r w:rsidRPr="00275C1E">
        <w:rPr>
          <w:rFonts w:ascii="Times New Roman" w:hAnsi="Times New Roman"/>
          <w:sz w:val="24"/>
          <w:szCs w:val="24"/>
        </w:rPr>
        <w:t xml:space="preserve">Tänk på att beskriva och visa med ”målande konkreta exempel” som läsaren kan känna igen sig i. Vad du exakt väljer att fokusera på bestämmer du själv. </w:t>
      </w:r>
    </w:p>
    <w:p w:rsidR="00F7263D" w:rsidRDefault="00F7263D" w:rsidP="00F7263D">
      <w:pPr>
        <w:rPr>
          <w:rFonts w:ascii="Times New Roman" w:hAnsi="Times New Roman"/>
          <w:b/>
          <w:sz w:val="24"/>
          <w:szCs w:val="24"/>
        </w:rPr>
      </w:pPr>
    </w:p>
    <w:p w:rsidR="00F7263D" w:rsidRDefault="00F7263D" w:rsidP="00F7263D">
      <w:pPr>
        <w:rPr>
          <w:rFonts w:ascii="Times New Roman" w:hAnsi="Times New Roman"/>
          <w:b/>
          <w:sz w:val="24"/>
          <w:szCs w:val="24"/>
        </w:rPr>
      </w:pPr>
    </w:p>
    <w:p w:rsidR="00F7263D" w:rsidRPr="00275C1E" w:rsidRDefault="00F7263D" w:rsidP="00F7263D">
      <w:pPr>
        <w:rPr>
          <w:rFonts w:ascii="Times New Roman" w:hAnsi="Times New Roman"/>
          <w:b/>
          <w:sz w:val="24"/>
          <w:szCs w:val="24"/>
        </w:rPr>
      </w:pPr>
      <w:r w:rsidRPr="00275C1E">
        <w:rPr>
          <w:rFonts w:ascii="Times New Roman" w:hAnsi="Times New Roman"/>
          <w:b/>
          <w:sz w:val="24"/>
          <w:szCs w:val="24"/>
        </w:rPr>
        <w:t>Grupptryck</w:t>
      </w:r>
    </w:p>
    <w:p w:rsidR="00F7263D" w:rsidRPr="00275C1E" w:rsidRDefault="00F7263D" w:rsidP="00F7263D">
      <w:pPr>
        <w:rPr>
          <w:rFonts w:ascii="Times New Roman" w:hAnsi="Times New Roman"/>
          <w:sz w:val="24"/>
          <w:szCs w:val="24"/>
        </w:rPr>
      </w:pPr>
      <w:r>
        <w:rPr>
          <w:rFonts w:ascii="Times New Roman" w:hAnsi="Times New Roman"/>
          <w:sz w:val="24"/>
          <w:szCs w:val="24"/>
        </w:rPr>
        <w:t>I dagens samhälle utsätts många ungdomar</w:t>
      </w:r>
      <w:r w:rsidRPr="00275C1E">
        <w:rPr>
          <w:rFonts w:ascii="Times New Roman" w:hAnsi="Times New Roman"/>
          <w:sz w:val="24"/>
          <w:szCs w:val="24"/>
        </w:rPr>
        <w:t xml:space="preserve"> för olika typer av grupptryck. Ibland lyckas personen/personerna i fråga stå emot men lika ofta påverkas man på ett positivt eller negativt sätt. Ha detta som grund och skriv en krönika om grupptryck. Ta med egna tankar, åsikter och erfarenheter då detta utgör krönikans kärna.</w:t>
      </w:r>
    </w:p>
    <w:p w:rsidR="00F7263D" w:rsidRPr="00275C1E" w:rsidRDefault="00F7263D" w:rsidP="00F7263D">
      <w:pPr>
        <w:rPr>
          <w:rFonts w:ascii="Times New Roman" w:hAnsi="Times New Roman"/>
          <w:sz w:val="24"/>
          <w:szCs w:val="24"/>
        </w:rPr>
      </w:pP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Förslag på frågor som du kan använda:</w:t>
      </w: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Varför är det svårt att säga saker som inte passar in i en grupp?</w:t>
      </w: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Varför gör man saker tillsammans med andra som man aldrig skulle göra om man var ensam?</w:t>
      </w: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Finns det grupptryck som kan vara bra?</w:t>
      </w:r>
    </w:p>
    <w:p w:rsidR="00F7263D" w:rsidRDefault="00F7263D">
      <w:pPr>
        <w:spacing w:after="200" w:line="276" w:lineRule="auto"/>
        <w:rPr>
          <w:rFonts w:ascii="Times New Roman" w:hAnsi="Times New Roman"/>
          <w:b/>
          <w:sz w:val="24"/>
          <w:szCs w:val="24"/>
        </w:rPr>
      </w:pPr>
      <w:r>
        <w:rPr>
          <w:rFonts w:ascii="Times New Roman" w:hAnsi="Times New Roman"/>
          <w:b/>
          <w:sz w:val="24"/>
          <w:szCs w:val="24"/>
        </w:rPr>
        <w:br w:type="page"/>
      </w:r>
    </w:p>
    <w:p w:rsidR="00F7263D" w:rsidRPr="00F7263D" w:rsidRDefault="00A076E4" w:rsidP="00F7263D">
      <w:pPr>
        <w:rPr>
          <w:rFonts w:ascii="Times New Roman" w:hAnsi="Times New Roman"/>
          <w:b/>
          <w:sz w:val="24"/>
          <w:szCs w:val="24"/>
        </w:rPr>
      </w:pPr>
      <w:r w:rsidRPr="00F7263D">
        <w:rPr>
          <w:rFonts w:ascii="Times New Roman" w:hAnsi="Times New Roman"/>
          <w:b/>
          <w:sz w:val="24"/>
          <w:szCs w:val="24"/>
        </w:rPr>
        <w:lastRenderedPageBreak/>
        <w:t>Sanning och lögn</w:t>
      </w:r>
    </w:p>
    <w:p w:rsidR="00A076E4" w:rsidRPr="00F7263D" w:rsidRDefault="00780838" w:rsidP="00F7263D">
      <w:pPr>
        <w:rPr>
          <w:rFonts w:ascii="Times New Roman" w:hAnsi="Times New Roman"/>
          <w:b/>
          <w:sz w:val="24"/>
          <w:szCs w:val="24"/>
        </w:rPr>
      </w:pPr>
      <w:r>
        <w:rPr>
          <w:rFonts w:ascii="Times New Roman" w:hAnsi="Times New Roman"/>
          <w:sz w:val="24"/>
          <w:szCs w:val="24"/>
        </w:rPr>
        <w:t>Idag blir det allt vanligare att man kommunicerar med personer som man inte känner till något om. Ibland händer det att man utger sig för att vara någon helt annan än den man är, eller att man ”spär på” sanningen för att den ska passa situationen bättre.</w:t>
      </w:r>
      <w:r w:rsidRPr="00275C1E">
        <w:rPr>
          <w:rFonts w:ascii="Times New Roman" w:hAnsi="Times New Roman"/>
          <w:sz w:val="24"/>
          <w:szCs w:val="24"/>
        </w:rPr>
        <w:t xml:space="preserve"> </w:t>
      </w:r>
      <w:r w:rsidR="00A076E4" w:rsidRPr="00275C1E">
        <w:rPr>
          <w:rFonts w:ascii="Times New Roman" w:hAnsi="Times New Roman"/>
          <w:sz w:val="24"/>
          <w:szCs w:val="24"/>
        </w:rPr>
        <w:t xml:space="preserve">Utgå från </w:t>
      </w:r>
      <w:r>
        <w:rPr>
          <w:rFonts w:ascii="Times New Roman" w:hAnsi="Times New Roman"/>
          <w:sz w:val="24"/>
          <w:szCs w:val="24"/>
        </w:rPr>
        <w:t>egna och andras erfarenheter</w:t>
      </w:r>
      <w:r w:rsidR="00A076E4" w:rsidRPr="00275C1E">
        <w:rPr>
          <w:rFonts w:ascii="Times New Roman" w:hAnsi="Times New Roman"/>
          <w:sz w:val="24"/>
          <w:szCs w:val="24"/>
        </w:rPr>
        <w:t xml:space="preserve"> och upplevelser och skriv en krönika om sanning och lögn. </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Förslag på frågor som du kan använda:</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Varför ljuger man?</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Vilken är den vanligaste lögnen?</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För vem ljuger man och för vem ljuger man inte?</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Syns det att man ljuger och i så fall på vilket sätt?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Är det lättare att ljuga när man inte står öga mot öga med personen som man ljuger för, t ex på nätet?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Vad är fördelarna med att ljuga och vilka är nackdelarna?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Finns det tillfällen då man får ljuga – vita lögner?</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Var går gränsen: undvika sanning, omgjord sanning, ljuga?</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Kan man ljuga så att man tror sig själv?</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Vem skyddar man med en lögn?</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Vem kan man egentligen lita på?</w:t>
      </w:r>
    </w:p>
    <w:p w:rsidR="00A076E4" w:rsidRDefault="00A076E4" w:rsidP="00A076E4">
      <w:pPr>
        <w:rPr>
          <w:rFonts w:ascii="Times New Roman" w:hAnsi="Times New Roman"/>
          <w:sz w:val="24"/>
          <w:szCs w:val="24"/>
        </w:rPr>
      </w:pPr>
    </w:p>
    <w:p w:rsidR="00F7263D" w:rsidRPr="00275C1E" w:rsidRDefault="00F7263D"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b/>
          <w:sz w:val="24"/>
          <w:szCs w:val="24"/>
        </w:rPr>
      </w:pPr>
      <w:r w:rsidRPr="00275C1E">
        <w:rPr>
          <w:rFonts w:ascii="Times New Roman" w:hAnsi="Times New Roman"/>
          <w:b/>
          <w:sz w:val="24"/>
          <w:szCs w:val="24"/>
        </w:rPr>
        <w:t>Kroppsideal</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Utseendet betyder olika mycket för olika personer i </w:t>
      </w:r>
      <w:r w:rsidR="00D062E5">
        <w:rPr>
          <w:rFonts w:ascii="Times New Roman" w:hAnsi="Times New Roman"/>
          <w:sz w:val="24"/>
          <w:szCs w:val="24"/>
        </w:rPr>
        <w:t>dagens samhälle</w:t>
      </w:r>
      <w:r w:rsidRPr="00275C1E">
        <w:rPr>
          <w:rFonts w:ascii="Times New Roman" w:hAnsi="Times New Roman"/>
          <w:sz w:val="24"/>
          <w:szCs w:val="24"/>
        </w:rPr>
        <w:t xml:space="preserve">. Stämmer bokens syn på utseendets betydelse överens med den verklighet som dagens ungdomar möter idag?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Utgå från bokens resonemang och skriv en krönika om kroppsideal och utseendets betydelse. Ta med egna tankar, åsikter och erfarenheter då detta utgör krönikans kärna.</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Förslag på frågor som du kan använda:</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Hur mycket betyder utseendet?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Hur ska en kille vara för att vara snygg? Hur ska en tjej vara?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Vilka faror finns det med att vara för fixerad vid sin kropp och sitt utseende?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Är det rätt att tävla i skönhet och muskelbyggning? Vilka risker tror du att det kan finnas med att göra det?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Hur mycket påverkas vår syn på utseendet av reklam och media?</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p>
    <w:p w:rsidR="00F7263D" w:rsidRDefault="00F7263D" w:rsidP="00F7263D">
      <w:pPr>
        <w:rPr>
          <w:rFonts w:ascii="Times New Roman" w:hAnsi="Times New Roman"/>
          <w:b/>
          <w:sz w:val="24"/>
          <w:szCs w:val="24"/>
        </w:rPr>
      </w:pPr>
    </w:p>
    <w:p w:rsidR="00F7263D" w:rsidRPr="00275C1E" w:rsidRDefault="00F7263D" w:rsidP="00F7263D">
      <w:pPr>
        <w:rPr>
          <w:rFonts w:ascii="Times New Roman" w:hAnsi="Times New Roman"/>
          <w:b/>
          <w:sz w:val="24"/>
          <w:szCs w:val="24"/>
        </w:rPr>
      </w:pPr>
      <w:r w:rsidRPr="00275C1E">
        <w:rPr>
          <w:rFonts w:ascii="Times New Roman" w:hAnsi="Times New Roman"/>
          <w:b/>
          <w:sz w:val="24"/>
          <w:szCs w:val="24"/>
        </w:rPr>
        <w:t>Pressen på unga</w:t>
      </w: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Många ungdomar känner stor press på sig att prestera och bli något. Pressen kan komma från föräldrarna men det är lika vanligt att man pressar sig själv för hårt.</w:t>
      </w:r>
    </w:p>
    <w:p w:rsidR="00F7263D" w:rsidRDefault="00F7263D" w:rsidP="00F7263D">
      <w:pPr>
        <w:rPr>
          <w:rFonts w:ascii="Times New Roman" w:hAnsi="Times New Roman"/>
          <w:sz w:val="24"/>
          <w:szCs w:val="24"/>
        </w:rPr>
      </w:pPr>
      <w:r>
        <w:rPr>
          <w:rFonts w:ascii="Times New Roman" w:hAnsi="Times New Roman"/>
          <w:sz w:val="24"/>
          <w:szCs w:val="24"/>
        </w:rPr>
        <w:t>Många som håller på med olika idrotter kan ha</w:t>
      </w:r>
      <w:r w:rsidRPr="00275C1E">
        <w:rPr>
          <w:rFonts w:ascii="Times New Roman" w:hAnsi="Times New Roman"/>
          <w:sz w:val="24"/>
          <w:szCs w:val="24"/>
        </w:rPr>
        <w:t xml:space="preserve"> press på sig h</w:t>
      </w:r>
      <w:r>
        <w:rPr>
          <w:rFonts w:ascii="Times New Roman" w:hAnsi="Times New Roman"/>
          <w:sz w:val="24"/>
          <w:szCs w:val="24"/>
        </w:rPr>
        <w:t>emifrån eller från tränaren att fortsätta</w:t>
      </w:r>
      <w:r w:rsidRPr="00275C1E">
        <w:rPr>
          <w:rFonts w:ascii="Times New Roman" w:hAnsi="Times New Roman"/>
          <w:sz w:val="24"/>
          <w:szCs w:val="24"/>
        </w:rPr>
        <w:t xml:space="preserve"> och bli bäst. </w:t>
      </w:r>
      <w:r>
        <w:rPr>
          <w:rFonts w:ascii="Times New Roman" w:hAnsi="Times New Roman"/>
          <w:sz w:val="24"/>
          <w:szCs w:val="24"/>
        </w:rPr>
        <w:t>Ibland kan pressen komma från ungdomen själv t ex att man ska få tillräckligt bra</w:t>
      </w:r>
      <w:r w:rsidRPr="00275C1E">
        <w:rPr>
          <w:rFonts w:ascii="Times New Roman" w:hAnsi="Times New Roman"/>
          <w:sz w:val="24"/>
          <w:szCs w:val="24"/>
        </w:rPr>
        <w:t xml:space="preserve"> betyg för att komma in på gymnasiet. </w:t>
      </w:r>
    </w:p>
    <w:p w:rsidR="00F7263D" w:rsidRPr="00275C1E" w:rsidRDefault="00F7263D" w:rsidP="00F7263D">
      <w:pPr>
        <w:rPr>
          <w:rFonts w:ascii="Times New Roman" w:hAnsi="Times New Roman"/>
          <w:sz w:val="24"/>
          <w:szCs w:val="24"/>
        </w:rPr>
      </w:pP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 xml:space="preserve">Utgå från </w:t>
      </w:r>
      <w:r>
        <w:rPr>
          <w:rFonts w:ascii="Times New Roman" w:hAnsi="Times New Roman"/>
          <w:sz w:val="24"/>
          <w:szCs w:val="24"/>
        </w:rPr>
        <w:t xml:space="preserve">detta och skriv en </w:t>
      </w:r>
      <w:r w:rsidRPr="00275C1E">
        <w:rPr>
          <w:rFonts w:ascii="Times New Roman" w:hAnsi="Times New Roman"/>
          <w:sz w:val="24"/>
          <w:szCs w:val="24"/>
        </w:rPr>
        <w:t>krönika om hur föräldrars och/eller egna krav kan göra att man mår dåligt och vad det kan leda till. Se till att även få med egna erfarenheter och funderingar.</w:t>
      </w:r>
    </w:p>
    <w:p w:rsidR="00F7263D" w:rsidRPr="00275C1E" w:rsidRDefault="00F7263D" w:rsidP="00F7263D">
      <w:pPr>
        <w:rPr>
          <w:rFonts w:ascii="Times New Roman" w:hAnsi="Times New Roman"/>
          <w:sz w:val="24"/>
          <w:szCs w:val="24"/>
        </w:rPr>
      </w:pPr>
    </w:p>
    <w:p w:rsidR="00F7263D" w:rsidRPr="00275C1E" w:rsidRDefault="00F7263D" w:rsidP="00F7263D">
      <w:pPr>
        <w:rPr>
          <w:rFonts w:ascii="Times New Roman" w:hAnsi="Times New Roman"/>
          <w:sz w:val="24"/>
          <w:szCs w:val="24"/>
        </w:rPr>
      </w:pPr>
      <w:r w:rsidRPr="00275C1E">
        <w:rPr>
          <w:rFonts w:ascii="Times New Roman" w:hAnsi="Times New Roman"/>
          <w:sz w:val="24"/>
          <w:szCs w:val="24"/>
        </w:rPr>
        <w:t>Ta med egna tankar, åsikter och erfarenheter då detta utgör krönikans kärna.</w:t>
      </w:r>
    </w:p>
    <w:p w:rsidR="00A076E4" w:rsidRPr="00275C1E" w:rsidRDefault="00A076E4" w:rsidP="00A076E4">
      <w:pPr>
        <w:rPr>
          <w:rFonts w:ascii="Times New Roman" w:hAnsi="Times New Roman"/>
          <w:sz w:val="24"/>
          <w:szCs w:val="24"/>
        </w:rPr>
      </w:pPr>
    </w:p>
    <w:p w:rsidR="00505207" w:rsidRDefault="00505207">
      <w:pPr>
        <w:spacing w:after="200" w:line="276" w:lineRule="auto"/>
        <w:rPr>
          <w:rFonts w:ascii="Times New Roman" w:hAnsi="Times New Roman"/>
          <w:b/>
          <w:sz w:val="24"/>
          <w:szCs w:val="24"/>
        </w:rPr>
      </w:pPr>
      <w:r>
        <w:rPr>
          <w:rFonts w:ascii="Times New Roman" w:hAnsi="Times New Roman"/>
          <w:b/>
          <w:sz w:val="24"/>
          <w:szCs w:val="24"/>
        </w:rPr>
        <w:br w:type="page"/>
      </w:r>
    </w:p>
    <w:p w:rsidR="00A076E4" w:rsidRPr="00275C1E" w:rsidRDefault="00A076E4" w:rsidP="00A076E4">
      <w:pPr>
        <w:rPr>
          <w:rFonts w:ascii="Times New Roman" w:hAnsi="Times New Roman"/>
          <w:b/>
          <w:sz w:val="24"/>
          <w:szCs w:val="24"/>
        </w:rPr>
      </w:pPr>
      <w:r w:rsidRPr="00275C1E">
        <w:rPr>
          <w:rFonts w:ascii="Times New Roman" w:hAnsi="Times New Roman"/>
          <w:b/>
          <w:sz w:val="24"/>
          <w:szCs w:val="24"/>
        </w:rPr>
        <w:lastRenderedPageBreak/>
        <w:t>Manligt, kvinnligt (”Sport och tjejsport”)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Är man homosexuell om man dansar balett men inte om man spelar fotboll? Är det lättare för en tjej att vara ”pojkaktig” än för en kille att vara ”flickaktig”?</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Behöver man vara på ett visst sätt för att vara man eller kvinna, kille eller tjej och vem bestämmer i sådana fall hur man ska vara? </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Finns det aktiviteter eller intressen som bara killar eller bara tjejer kan hålla på med? Vad händer om man bryter mot dessa oskrivna regler som Sandor gör?</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Utgå från </w:t>
      </w:r>
      <w:r w:rsidR="00D062E5">
        <w:rPr>
          <w:rFonts w:ascii="Times New Roman" w:hAnsi="Times New Roman"/>
          <w:sz w:val="24"/>
          <w:szCs w:val="24"/>
        </w:rPr>
        <w:t xml:space="preserve">detta och </w:t>
      </w:r>
      <w:r w:rsidRPr="00275C1E">
        <w:rPr>
          <w:rFonts w:ascii="Times New Roman" w:hAnsi="Times New Roman"/>
          <w:sz w:val="24"/>
          <w:szCs w:val="24"/>
        </w:rPr>
        <w:t>skriv en krönika om synen på manligt och kvinnligt. Ta med egna tankar, åsikter och erfarenheter då detta utgör krönikans kärna.</w:t>
      </w:r>
    </w:p>
    <w:p w:rsidR="00A076E4" w:rsidRPr="00275C1E" w:rsidRDefault="00A076E4" w:rsidP="00A076E4">
      <w:pPr>
        <w:rPr>
          <w:rFonts w:ascii="Times New Roman" w:hAnsi="Times New Roman"/>
          <w:sz w:val="24"/>
          <w:szCs w:val="24"/>
        </w:rPr>
      </w:pP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 xml:space="preserve">Om du vill kan du välja att skriva om uppdelningen i </w:t>
      </w:r>
      <w:r w:rsidRPr="00275C1E">
        <w:rPr>
          <w:rFonts w:ascii="Times New Roman" w:hAnsi="Times New Roman"/>
          <w:b/>
          <w:sz w:val="24"/>
          <w:szCs w:val="24"/>
        </w:rPr>
        <w:t>tjej och killsport</w:t>
      </w:r>
      <w:r w:rsidRPr="00275C1E">
        <w:rPr>
          <w:rFonts w:ascii="Times New Roman" w:hAnsi="Times New Roman"/>
          <w:sz w:val="24"/>
          <w:szCs w:val="24"/>
        </w:rPr>
        <w:t xml:space="preserve"> i stället.</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Varför heter det damfotboll och fotboll och inte damfotboll och herrfotboll?</w:t>
      </w:r>
    </w:p>
    <w:p w:rsidR="00A076E4" w:rsidRPr="00275C1E" w:rsidRDefault="00A076E4" w:rsidP="00A076E4">
      <w:pPr>
        <w:rPr>
          <w:rFonts w:ascii="Times New Roman" w:hAnsi="Times New Roman"/>
          <w:sz w:val="24"/>
          <w:szCs w:val="24"/>
        </w:rPr>
      </w:pPr>
      <w:r w:rsidRPr="00275C1E">
        <w:rPr>
          <w:rFonts w:ascii="Times New Roman" w:hAnsi="Times New Roman"/>
          <w:sz w:val="24"/>
          <w:szCs w:val="24"/>
        </w:rPr>
        <w:t>Får tjejer och killar samma förutsättningar t ex halltider, sponsorer, priser…?</w:t>
      </w:r>
    </w:p>
    <w:p w:rsidR="00A076E4" w:rsidRPr="00275C1E" w:rsidRDefault="00A076E4" w:rsidP="00A076E4">
      <w:pPr>
        <w:rPr>
          <w:rFonts w:ascii="Times New Roman" w:hAnsi="Times New Roman"/>
          <w:sz w:val="24"/>
          <w:szCs w:val="24"/>
        </w:rPr>
      </w:pPr>
    </w:p>
    <w:p w:rsidR="00F7263D" w:rsidRDefault="00F7263D" w:rsidP="00A076E4">
      <w:pPr>
        <w:rPr>
          <w:rFonts w:ascii="Times New Roman" w:hAnsi="Times New Roman"/>
          <w:sz w:val="24"/>
          <w:szCs w:val="24"/>
        </w:rPr>
      </w:pPr>
    </w:p>
    <w:p w:rsidR="00374ED6" w:rsidRDefault="001539FE" w:rsidP="00A076E4">
      <w:pPr>
        <w:rPr>
          <w:rFonts w:ascii="Times New Roman" w:hAnsi="Times New Roman"/>
          <w:b/>
          <w:sz w:val="24"/>
          <w:szCs w:val="24"/>
        </w:rPr>
      </w:pPr>
      <w:r>
        <w:rPr>
          <w:rFonts w:ascii="Times New Roman" w:hAnsi="Times New Roman"/>
          <w:b/>
          <w:sz w:val="24"/>
          <w:szCs w:val="24"/>
        </w:rPr>
        <w:t>Ha roligt eller vara</w:t>
      </w:r>
      <w:r w:rsidR="00374ED6">
        <w:rPr>
          <w:rFonts w:ascii="Times New Roman" w:hAnsi="Times New Roman"/>
          <w:b/>
          <w:sz w:val="24"/>
          <w:szCs w:val="24"/>
        </w:rPr>
        <w:t xml:space="preserve"> bäst?</w:t>
      </w:r>
    </w:p>
    <w:p w:rsidR="001539FE" w:rsidRDefault="00505207" w:rsidP="00A076E4">
      <w:pPr>
        <w:rPr>
          <w:rFonts w:ascii="Times New Roman" w:hAnsi="Times New Roman"/>
          <w:sz w:val="24"/>
          <w:szCs w:val="24"/>
        </w:rPr>
      </w:pPr>
      <w:r>
        <w:rPr>
          <w:rFonts w:ascii="Times New Roman" w:hAnsi="Times New Roman"/>
          <w:sz w:val="24"/>
          <w:szCs w:val="24"/>
        </w:rPr>
        <w:t>Idag kryper idrotts</w:t>
      </w:r>
      <w:r w:rsidR="00374ED6">
        <w:rPr>
          <w:rFonts w:ascii="Times New Roman" w:hAnsi="Times New Roman"/>
          <w:sz w:val="24"/>
          <w:szCs w:val="24"/>
        </w:rPr>
        <w:t xml:space="preserve">aktiviteterna allt lägre ner i åldrarna och idag är </w:t>
      </w:r>
      <w:r>
        <w:rPr>
          <w:rFonts w:ascii="Times New Roman" w:hAnsi="Times New Roman"/>
          <w:sz w:val="24"/>
          <w:szCs w:val="24"/>
        </w:rPr>
        <w:t>det inte ovanligt att redan som sjuåring är tränar flera tillfällen i veckan</w:t>
      </w:r>
      <w:r w:rsidR="00374ED6">
        <w:rPr>
          <w:rFonts w:ascii="Times New Roman" w:hAnsi="Times New Roman"/>
          <w:sz w:val="24"/>
          <w:szCs w:val="24"/>
        </w:rPr>
        <w:t xml:space="preserve">. I de flesta </w:t>
      </w:r>
      <w:r w:rsidR="00771521">
        <w:rPr>
          <w:rFonts w:ascii="Times New Roman" w:hAnsi="Times New Roman"/>
          <w:sz w:val="24"/>
          <w:szCs w:val="24"/>
        </w:rPr>
        <w:t>fall är det mest fråga om lek och det viktigaste är att ha roligt. Men sen har vi även fall där man redan i denna ålder börjar plocka ut de bästa till ”A-laget” eller ”Elit-gruppen”</w:t>
      </w:r>
      <w:r w:rsidR="00374ED6">
        <w:rPr>
          <w:rFonts w:ascii="Times New Roman" w:hAnsi="Times New Roman"/>
          <w:sz w:val="24"/>
          <w:szCs w:val="24"/>
        </w:rPr>
        <w:t xml:space="preserve"> </w:t>
      </w:r>
      <w:r w:rsidR="00771521">
        <w:rPr>
          <w:rFonts w:ascii="Times New Roman" w:hAnsi="Times New Roman"/>
          <w:sz w:val="24"/>
          <w:szCs w:val="24"/>
        </w:rPr>
        <w:t xml:space="preserve">. </w:t>
      </w:r>
      <w:r w:rsidR="001539FE">
        <w:rPr>
          <w:rFonts w:ascii="Times New Roman" w:hAnsi="Times New Roman"/>
          <w:sz w:val="24"/>
          <w:szCs w:val="24"/>
        </w:rPr>
        <w:t xml:space="preserve">Vilka signaler ger det här barnen? </w:t>
      </w:r>
    </w:p>
    <w:p w:rsidR="001539FE" w:rsidRDefault="001539FE" w:rsidP="00A076E4">
      <w:pPr>
        <w:rPr>
          <w:rFonts w:ascii="Times New Roman" w:hAnsi="Times New Roman"/>
          <w:sz w:val="24"/>
          <w:szCs w:val="24"/>
        </w:rPr>
      </w:pPr>
    </w:p>
    <w:p w:rsidR="001539FE" w:rsidRDefault="001539FE" w:rsidP="00A076E4">
      <w:pPr>
        <w:rPr>
          <w:rFonts w:ascii="Times New Roman" w:hAnsi="Times New Roman"/>
          <w:sz w:val="24"/>
          <w:szCs w:val="24"/>
        </w:rPr>
      </w:pPr>
      <w:r w:rsidRPr="001539FE">
        <w:rPr>
          <w:rFonts w:ascii="Times New Roman" w:hAnsi="Times New Roman"/>
          <w:sz w:val="24"/>
          <w:szCs w:val="24"/>
        </w:rPr>
        <w:t>Ett sådant synsätt talar tvärt mot forskningen som har visat att det inte finns något samband mellan att vara duktig som liten och att vara framgån</w:t>
      </w:r>
      <w:r>
        <w:rPr>
          <w:rFonts w:ascii="Times New Roman" w:hAnsi="Times New Roman"/>
          <w:sz w:val="24"/>
          <w:szCs w:val="24"/>
        </w:rPr>
        <w:t xml:space="preserve">gsrik idrottare som vuxen.  </w:t>
      </w:r>
      <w:r w:rsidRPr="001539FE">
        <w:rPr>
          <w:rFonts w:ascii="Times New Roman" w:hAnsi="Times New Roman"/>
          <w:sz w:val="24"/>
          <w:szCs w:val="24"/>
        </w:rPr>
        <w:t>Enligt experterna ska man fokusera på att barnen ska ha roligt medan de tränar och försöka att få dem att tycka att idrott är roligt.</w:t>
      </w:r>
    </w:p>
    <w:p w:rsidR="001539FE" w:rsidRDefault="001539FE" w:rsidP="00A076E4">
      <w:pPr>
        <w:rPr>
          <w:rFonts w:ascii="Times New Roman" w:hAnsi="Times New Roman"/>
          <w:sz w:val="24"/>
          <w:szCs w:val="24"/>
        </w:rPr>
      </w:pPr>
      <w:r>
        <w:rPr>
          <w:rFonts w:ascii="Times New Roman" w:hAnsi="Times New Roman"/>
          <w:sz w:val="24"/>
          <w:szCs w:val="24"/>
        </w:rPr>
        <w:t>Utgå från detta och skriv en krönika om ungdomsidrotten</w:t>
      </w:r>
      <w:r w:rsidR="004055B7">
        <w:rPr>
          <w:rFonts w:ascii="Times New Roman" w:hAnsi="Times New Roman"/>
          <w:sz w:val="24"/>
          <w:szCs w:val="24"/>
        </w:rPr>
        <w:t xml:space="preserve"> fokusering på framgång - nu, i framtiden eller både och</w:t>
      </w:r>
      <w:r>
        <w:rPr>
          <w:rFonts w:ascii="Times New Roman" w:hAnsi="Times New Roman"/>
          <w:sz w:val="24"/>
          <w:szCs w:val="24"/>
        </w:rPr>
        <w:t>?</w:t>
      </w:r>
    </w:p>
    <w:p w:rsidR="001539FE" w:rsidRDefault="001539FE" w:rsidP="00A076E4">
      <w:pPr>
        <w:rPr>
          <w:rFonts w:ascii="Times New Roman" w:hAnsi="Times New Roman"/>
          <w:sz w:val="24"/>
          <w:szCs w:val="24"/>
        </w:rPr>
      </w:pPr>
    </w:p>
    <w:p w:rsidR="004055B7" w:rsidRPr="00275C1E" w:rsidRDefault="004055B7" w:rsidP="004055B7">
      <w:pPr>
        <w:rPr>
          <w:rFonts w:ascii="Times New Roman" w:hAnsi="Times New Roman"/>
          <w:sz w:val="24"/>
          <w:szCs w:val="24"/>
        </w:rPr>
      </w:pPr>
      <w:r w:rsidRPr="00275C1E">
        <w:rPr>
          <w:rFonts w:ascii="Times New Roman" w:hAnsi="Times New Roman"/>
          <w:sz w:val="24"/>
          <w:szCs w:val="24"/>
        </w:rPr>
        <w:t>Förslag på frågor som du kan använda:</w:t>
      </w:r>
    </w:p>
    <w:p w:rsidR="004055B7" w:rsidRDefault="004055B7" w:rsidP="00A076E4">
      <w:pPr>
        <w:rPr>
          <w:rFonts w:ascii="Times New Roman" w:hAnsi="Times New Roman"/>
          <w:sz w:val="24"/>
          <w:szCs w:val="24"/>
        </w:rPr>
      </w:pPr>
      <w:r>
        <w:rPr>
          <w:rFonts w:ascii="Times New Roman" w:hAnsi="Times New Roman"/>
          <w:sz w:val="24"/>
          <w:szCs w:val="24"/>
        </w:rPr>
        <w:t xml:space="preserve">Vad är viktigast att vara bäst eller ha roligt? </w:t>
      </w:r>
    </w:p>
    <w:p w:rsidR="004055B7" w:rsidRDefault="004055B7" w:rsidP="00A076E4">
      <w:pPr>
        <w:rPr>
          <w:rFonts w:ascii="Times New Roman" w:hAnsi="Times New Roman"/>
          <w:sz w:val="24"/>
          <w:szCs w:val="24"/>
        </w:rPr>
      </w:pPr>
      <w:r>
        <w:rPr>
          <w:rFonts w:ascii="Times New Roman" w:hAnsi="Times New Roman"/>
          <w:sz w:val="24"/>
          <w:szCs w:val="24"/>
        </w:rPr>
        <w:t xml:space="preserve">Hur ska en bra tränare vara? </w:t>
      </w:r>
    </w:p>
    <w:p w:rsidR="004055B7" w:rsidRDefault="004055B7" w:rsidP="00A076E4">
      <w:pPr>
        <w:rPr>
          <w:rFonts w:ascii="Times New Roman" w:hAnsi="Times New Roman"/>
          <w:sz w:val="24"/>
          <w:szCs w:val="24"/>
        </w:rPr>
      </w:pPr>
      <w:r>
        <w:rPr>
          <w:rFonts w:ascii="Times New Roman" w:hAnsi="Times New Roman"/>
          <w:sz w:val="24"/>
          <w:szCs w:val="24"/>
        </w:rPr>
        <w:t>Hur ska en bar idrottsförälder vara?</w:t>
      </w:r>
    </w:p>
    <w:p w:rsidR="004055B7" w:rsidRDefault="004055B7" w:rsidP="00A076E4">
      <w:pPr>
        <w:rPr>
          <w:rFonts w:ascii="Times New Roman" w:hAnsi="Times New Roman"/>
          <w:sz w:val="24"/>
          <w:szCs w:val="24"/>
        </w:rPr>
      </w:pPr>
      <w:r>
        <w:rPr>
          <w:rFonts w:ascii="Times New Roman" w:hAnsi="Times New Roman"/>
          <w:sz w:val="24"/>
          <w:szCs w:val="24"/>
        </w:rPr>
        <w:t>Hur länge kan man ”leka” och när ska man börja satsa hårdare och fokusera mer på resultaten?</w:t>
      </w:r>
    </w:p>
    <w:p w:rsidR="004055B7" w:rsidRDefault="004055B7" w:rsidP="00A076E4">
      <w:pPr>
        <w:rPr>
          <w:rFonts w:ascii="Times New Roman" w:hAnsi="Times New Roman"/>
          <w:sz w:val="24"/>
          <w:szCs w:val="24"/>
        </w:rPr>
      </w:pPr>
      <w:r>
        <w:rPr>
          <w:rFonts w:ascii="Times New Roman" w:hAnsi="Times New Roman"/>
          <w:sz w:val="24"/>
          <w:szCs w:val="24"/>
        </w:rPr>
        <w:t>Vilka fördelar och nackdelar finns med ”A-lag” eller ”Elit-grupper”?</w:t>
      </w:r>
    </w:p>
    <w:p w:rsidR="004055B7" w:rsidRDefault="004055B7" w:rsidP="00A076E4">
      <w:pPr>
        <w:rPr>
          <w:rFonts w:ascii="Times New Roman" w:hAnsi="Times New Roman"/>
          <w:sz w:val="24"/>
          <w:szCs w:val="24"/>
        </w:rPr>
      </w:pPr>
      <w:r>
        <w:rPr>
          <w:rFonts w:ascii="Times New Roman" w:hAnsi="Times New Roman"/>
          <w:sz w:val="24"/>
          <w:szCs w:val="24"/>
        </w:rPr>
        <w:t>Vilka risker finns det om man satsar för hårt i låg ålder?</w:t>
      </w:r>
    </w:p>
    <w:p w:rsidR="004055B7" w:rsidRDefault="004055B7" w:rsidP="00A076E4">
      <w:pPr>
        <w:rPr>
          <w:rFonts w:ascii="Times New Roman" w:hAnsi="Times New Roman"/>
          <w:sz w:val="24"/>
          <w:szCs w:val="24"/>
        </w:rPr>
      </w:pPr>
      <w:r>
        <w:rPr>
          <w:rFonts w:ascii="Times New Roman" w:hAnsi="Times New Roman"/>
          <w:sz w:val="24"/>
          <w:szCs w:val="24"/>
        </w:rPr>
        <w:t>Vad kan hända om man väntar för länge med satsningen?</w:t>
      </w:r>
    </w:p>
    <w:p w:rsidR="00F7263D" w:rsidRDefault="00F7263D" w:rsidP="00A076E4">
      <w:pPr>
        <w:rPr>
          <w:rFonts w:ascii="Times New Roman" w:hAnsi="Times New Roman"/>
          <w:b/>
          <w:sz w:val="24"/>
          <w:szCs w:val="24"/>
        </w:rPr>
      </w:pPr>
    </w:p>
    <w:p w:rsidR="0048420F" w:rsidRDefault="00A076E4" w:rsidP="0048420F">
      <w:pPr>
        <w:rPr>
          <w:rFonts w:ascii="Times New Roman" w:hAnsi="Times New Roman"/>
          <w:sz w:val="24"/>
          <w:szCs w:val="24"/>
        </w:rPr>
      </w:pPr>
      <w:r w:rsidRPr="00275C1E">
        <w:rPr>
          <w:rFonts w:ascii="Times New Roman" w:hAnsi="Times New Roman"/>
          <w:b/>
          <w:sz w:val="24"/>
          <w:szCs w:val="24"/>
        </w:rPr>
        <w:t>Eget ämne</w:t>
      </w:r>
      <w:r w:rsidR="0048420F" w:rsidRPr="0048420F">
        <w:rPr>
          <w:rFonts w:ascii="Times New Roman" w:hAnsi="Times New Roman"/>
          <w:b/>
          <w:sz w:val="28"/>
          <w:szCs w:val="28"/>
        </w:rPr>
        <w:t xml:space="preserve"> </w:t>
      </w:r>
    </w:p>
    <w:p w:rsidR="0048420F" w:rsidRPr="0048420F" w:rsidRDefault="0048420F" w:rsidP="0048420F">
      <w:pPr>
        <w:rPr>
          <w:rFonts w:ascii="Times New Roman" w:hAnsi="Times New Roman"/>
          <w:sz w:val="24"/>
          <w:szCs w:val="24"/>
        </w:rPr>
      </w:pPr>
      <w:r w:rsidRPr="0048420F">
        <w:rPr>
          <w:rFonts w:ascii="Times New Roman" w:hAnsi="Times New Roman"/>
          <w:sz w:val="24"/>
          <w:szCs w:val="24"/>
        </w:rPr>
        <w:t xml:space="preserve">Du kanske </w:t>
      </w:r>
      <w:r>
        <w:rPr>
          <w:rFonts w:ascii="Times New Roman" w:hAnsi="Times New Roman"/>
          <w:sz w:val="24"/>
          <w:szCs w:val="24"/>
        </w:rPr>
        <w:t>har en egen idé till ett ämne</w:t>
      </w:r>
      <w:r w:rsidRPr="0048420F">
        <w:rPr>
          <w:rFonts w:ascii="Times New Roman" w:hAnsi="Times New Roman"/>
          <w:sz w:val="24"/>
          <w:szCs w:val="24"/>
        </w:rPr>
        <w:t xml:space="preserve">. Tänk på att du ska kunna koppla ämnet till </w:t>
      </w:r>
      <w:r>
        <w:rPr>
          <w:rFonts w:ascii="Times New Roman" w:hAnsi="Times New Roman"/>
          <w:sz w:val="24"/>
          <w:szCs w:val="24"/>
        </w:rPr>
        <w:t xml:space="preserve">tidningens temanummer – </w:t>
      </w:r>
      <w:r>
        <w:rPr>
          <w:rFonts w:ascii="Times New Roman" w:hAnsi="Times New Roman"/>
          <w:b/>
          <w:sz w:val="24"/>
          <w:szCs w:val="24"/>
        </w:rPr>
        <w:t>U</w:t>
      </w:r>
      <w:r w:rsidRPr="00275C1E">
        <w:rPr>
          <w:rFonts w:ascii="Times New Roman" w:hAnsi="Times New Roman"/>
          <w:b/>
          <w:sz w:val="24"/>
          <w:szCs w:val="24"/>
        </w:rPr>
        <w:t>ngdomars syn på sin egen situation i dagens samhälle</w:t>
      </w:r>
      <w:r w:rsidRPr="00275C1E">
        <w:rPr>
          <w:rFonts w:ascii="Times New Roman" w:hAnsi="Times New Roman"/>
          <w:sz w:val="24"/>
          <w:szCs w:val="24"/>
        </w:rPr>
        <w:t>.</w:t>
      </w:r>
    </w:p>
    <w:p w:rsidR="0048420F" w:rsidRPr="0048420F" w:rsidRDefault="0048420F" w:rsidP="0048420F">
      <w:pPr>
        <w:rPr>
          <w:rFonts w:ascii="Times New Roman" w:hAnsi="Times New Roman"/>
          <w:sz w:val="24"/>
          <w:szCs w:val="24"/>
        </w:rPr>
      </w:pPr>
      <w:r w:rsidRPr="0048420F">
        <w:rPr>
          <w:rFonts w:ascii="Times New Roman" w:hAnsi="Times New Roman"/>
          <w:sz w:val="24"/>
          <w:szCs w:val="24"/>
        </w:rPr>
        <w:t>OBS! Ditt ämne ska godkännas av läraren innan du börjar skriva.</w:t>
      </w:r>
    </w:p>
    <w:p w:rsidR="00A076E4" w:rsidRPr="004055B7" w:rsidRDefault="00A076E4" w:rsidP="00A076E4">
      <w:pPr>
        <w:rPr>
          <w:rFonts w:ascii="Times New Roman" w:hAnsi="Times New Roman"/>
          <w:sz w:val="24"/>
          <w:szCs w:val="24"/>
        </w:rPr>
      </w:pPr>
    </w:p>
    <w:p w:rsidR="00A076E4" w:rsidRPr="00275C1E" w:rsidRDefault="00A076E4" w:rsidP="00A076E4">
      <w:pPr>
        <w:rPr>
          <w:sz w:val="24"/>
          <w:szCs w:val="24"/>
        </w:rPr>
      </w:pPr>
      <w:r w:rsidRPr="00275C1E">
        <w:rPr>
          <w:rFonts w:ascii="Times New Roman" w:hAnsi="Times New Roman"/>
          <w:sz w:val="24"/>
          <w:szCs w:val="24"/>
        </w:rPr>
        <w:br w:type="page"/>
      </w:r>
    </w:p>
    <w:p w:rsidR="000E54F0" w:rsidRPr="00275C1E" w:rsidRDefault="000E54F0">
      <w:pPr>
        <w:rPr>
          <w:sz w:val="24"/>
          <w:szCs w:val="24"/>
        </w:rPr>
      </w:pPr>
    </w:p>
    <w:sectPr w:rsidR="000E54F0" w:rsidRPr="00275C1E" w:rsidSect="00AB200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304"/>
  <w:hyphenationZone w:val="425"/>
  <w:characterSpacingControl w:val="doNotCompress"/>
  <w:compat>
    <w:compatSetting w:name="compatibilityMode" w:uri="http://schemas.microsoft.com/office/word" w:val="12"/>
  </w:compat>
  <w:rsids>
    <w:rsidRoot w:val="0001485B"/>
    <w:rsid w:val="0001485B"/>
    <w:rsid w:val="000E54F0"/>
    <w:rsid w:val="000F6168"/>
    <w:rsid w:val="001539FE"/>
    <w:rsid w:val="00271CD0"/>
    <w:rsid w:val="00275C1E"/>
    <w:rsid w:val="00374ED6"/>
    <w:rsid w:val="004055B7"/>
    <w:rsid w:val="0048420F"/>
    <w:rsid w:val="00505207"/>
    <w:rsid w:val="00556B6D"/>
    <w:rsid w:val="00591824"/>
    <w:rsid w:val="005E5828"/>
    <w:rsid w:val="00615E9F"/>
    <w:rsid w:val="006647B2"/>
    <w:rsid w:val="00771521"/>
    <w:rsid w:val="00780838"/>
    <w:rsid w:val="00786C29"/>
    <w:rsid w:val="008120B2"/>
    <w:rsid w:val="00845BEB"/>
    <w:rsid w:val="00A076E4"/>
    <w:rsid w:val="00B140E5"/>
    <w:rsid w:val="00CF6D60"/>
    <w:rsid w:val="00D062E5"/>
    <w:rsid w:val="00DC64EA"/>
    <w:rsid w:val="00F7263D"/>
    <w:rsid w:val="00FA30B3"/>
    <w:rsid w:val="00FD6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E4"/>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E4"/>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5C9BE2BE</Template>
  <TotalTime>297</TotalTime>
  <Pages>5</Pages>
  <Words>1465</Words>
  <Characters>7769</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Katarina Jansson</cp:lastModifiedBy>
  <cp:revision>18</cp:revision>
  <cp:lastPrinted>2012-11-15T12:33:00Z</cp:lastPrinted>
  <dcterms:created xsi:type="dcterms:W3CDTF">2012-11-04T16:07:00Z</dcterms:created>
  <dcterms:modified xsi:type="dcterms:W3CDTF">2013-11-22T10:23:00Z</dcterms:modified>
</cp:coreProperties>
</file>