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5E" w:rsidRPr="00AE788C" w:rsidRDefault="00B4095E" w:rsidP="00B4095E">
      <w:pPr>
        <w:pStyle w:val="editorp2"/>
        <w:shd w:val="clear" w:color="auto" w:fill="FFFFFF"/>
        <w:spacing w:line="240" w:lineRule="auto"/>
        <w:rPr>
          <w:b/>
          <w:bCs/>
          <w:sz w:val="40"/>
          <w:szCs w:val="40"/>
        </w:rPr>
      </w:pPr>
      <w:r w:rsidRPr="00AE788C">
        <w:rPr>
          <w:b/>
          <w:bCs/>
          <w:sz w:val="40"/>
          <w:szCs w:val="40"/>
        </w:rPr>
        <w:t>Uppgifter till hela boken</w:t>
      </w:r>
      <w:r>
        <w:rPr>
          <w:b/>
          <w:bCs/>
          <w:sz w:val="40"/>
          <w:szCs w:val="40"/>
        </w:rPr>
        <w:t xml:space="preserve"> och filmen</w:t>
      </w:r>
    </w:p>
    <w:p w:rsidR="00B4095E" w:rsidRDefault="00B4095E" w:rsidP="00B4095E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B4095E" w:rsidRDefault="00B4095E" w:rsidP="00B4095E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Gör någon person i boken något som du tycker att han eller hon borde skämmas för? Motivera ditt svar.</w:t>
      </w:r>
    </w:p>
    <w:p w:rsidR="00B4095E" w:rsidRDefault="00B4095E" w:rsidP="00B4095E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B4095E" w:rsidRDefault="00B4095E" w:rsidP="00B4095E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 w:rsidRPr="00B93463">
        <w:rPr>
          <w:bCs/>
          <w:sz w:val="28"/>
          <w:szCs w:val="28"/>
        </w:rPr>
        <w:t xml:space="preserve">Gör någon person i boken något som du tycker att han eller hon borde vara stolt över för? </w:t>
      </w:r>
    </w:p>
    <w:p w:rsidR="00B4095E" w:rsidRPr="00B93463" w:rsidRDefault="00B4095E" w:rsidP="00B4095E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B4095E" w:rsidRDefault="00B4095E" w:rsidP="00B4095E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Vem tycker du är huvudperson i boken/filmen? Motivera ditt svar.</w:t>
      </w:r>
    </w:p>
    <w:p w:rsidR="00C76D28" w:rsidRDefault="00C76D28" w:rsidP="00C76D28">
      <w:pPr>
        <w:pStyle w:val="Liststycke"/>
        <w:rPr>
          <w:bCs/>
          <w:szCs w:val="28"/>
        </w:rPr>
      </w:pPr>
    </w:p>
    <w:p w:rsidR="00B4095E" w:rsidRDefault="00C76D28" w:rsidP="00B4095E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 w:rsidRPr="00C76D28">
        <w:rPr>
          <w:bCs/>
          <w:sz w:val="28"/>
          <w:szCs w:val="28"/>
        </w:rPr>
        <w:t xml:space="preserve">Hur arbetar författaren med personernas namn? Vad säger personens namn om ”karaktären” och varför tror du att författaren har valt att göra så här? </w:t>
      </w:r>
    </w:p>
    <w:p w:rsidR="00C76D28" w:rsidRPr="00C76D28" w:rsidRDefault="00C76D28" w:rsidP="00C76D28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B4095E" w:rsidRDefault="00B4095E" w:rsidP="00B4095E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Hur förändras Stanley under sin tid på Camp Green Lake?</w:t>
      </w:r>
    </w:p>
    <w:p w:rsidR="00B4095E" w:rsidRDefault="00B4095E" w:rsidP="00B4095E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B4095E" w:rsidRDefault="00B4095E" w:rsidP="00B4095E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Stanley har vid flera tillfällen befunnit sig ”på fel plats vid fel tillfälle”. Ge några exempel på detta och förklara varför det var just ”fel plats” och ”fel tillfälle”</w:t>
      </w:r>
    </w:p>
    <w:p w:rsidR="00B4095E" w:rsidRDefault="00B4095E" w:rsidP="00B4095E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4E5329" w:rsidRPr="004E5329" w:rsidRDefault="00B4095E" w:rsidP="004E5329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Stanley säger flera gånger att mycket beror på ödet? </w:t>
      </w:r>
      <w:r w:rsidR="004E5329" w:rsidRPr="004E5329">
        <w:rPr>
          <w:bCs/>
          <w:sz w:val="28"/>
          <w:szCs w:val="28"/>
        </w:rPr>
        <w:t xml:space="preserve">Vad är det i berättelsen som han tror är styrt av ödet? </w:t>
      </w:r>
      <w:r w:rsidRPr="004E5329">
        <w:rPr>
          <w:bCs/>
          <w:sz w:val="28"/>
          <w:szCs w:val="28"/>
        </w:rPr>
        <w:t xml:space="preserve">Ge exempel från texten. </w:t>
      </w:r>
    </w:p>
    <w:p w:rsidR="00B4095E" w:rsidRPr="004E5329" w:rsidRDefault="00B4095E" w:rsidP="004E5329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  <w:r w:rsidRPr="004E5329">
        <w:rPr>
          <w:bCs/>
          <w:sz w:val="28"/>
          <w:szCs w:val="28"/>
        </w:rPr>
        <w:t>Vad tror du - Kan människan inte styra över sitt liv utan är styrd av ödet?</w:t>
      </w:r>
    </w:p>
    <w:p w:rsidR="00B4095E" w:rsidRDefault="00B4095E" w:rsidP="00B4095E">
      <w:pPr>
        <w:pStyle w:val="Liststycke"/>
        <w:rPr>
          <w:bCs/>
          <w:szCs w:val="28"/>
        </w:rPr>
      </w:pPr>
    </w:p>
    <w:p w:rsidR="00B4095E" w:rsidRPr="00475D23" w:rsidRDefault="00B4095E" w:rsidP="00B4095E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 w:rsidRPr="00475D23">
        <w:rPr>
          <w:bCs/>
          <w:sz w:val="28"/>
          <w:szCs w:val="28"/>
        </w:rPr>
        <w:t xml:space="preserve">Varför blev lärarinnan, Miss </w:t>
      </w:r>
      <w:proofErr w:type="spellStart"/>
      <w:r w:rsidRPr="00475D23">
        <w:rPr>
          <w:bCs/>
          <w:sz w:val="28"/>
          <w:szCs w:val="28"/>
        </w:rPr>
        <w:t>Catharine</w:t>
      </w:r>
      <w:proofErr w:type="spellEnd"/>
      <w:r w:rsidRPr="00475D23">
        <w:rPr>
          <w:bCs/>
          <w:sz w:val="28"/>
          <w:szCs w:val="28"/>
        </w:rPr>
        <w:t xml:space="preserve">, den ökände banditen </w:t>
      </w:r>
      <w:proofErr w:type="spellStart"/>
      <w:r w:rsidRPr="00475D23">
        <w:rPr>
          <w:bCs/>
          <w:sz w:val="28"/>
          <w:szCs w:val="28"/>
        </w:rPr>
        <w:t>Kissing</w:t>
      </w:r>
      <w:proofErr w:type="spellEnd"/>
      <w:r w:rsidRPr="00475D23">
        <w:rPr>
          <w:bCs/>
          <w:sz w:val="28"/>
          <w:szCs w:val="28"/>
        </w:rPr>
        <w:t xml:space="preserve"> Kate Barlow?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B4095E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På vilket sätt håller berättelsen om </w:t>
      </w:r>
      <w:proofErr w:type="spellStart"/>
      <w:r>
        <w:rPr>
          <w:bCs/>
          <w:sz w:val="28"/>
          <w:szCs w:val="28"/>
        </w:rPr>
        <w:t>Elya</w:t>
      </w:r>
      <w:proofErr w:type="spellEnd"/>
      <w:r>
        <w:rPr>
          <w:bCs/>
          <w:sz w:val="28"/>
          <w:szCs w:val="28"/>
        </w:rPr>
        <w:t>, Stanleys farfars farfar, ihop hela berättelsen?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B4095E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Hur märks det att Stanley har en annan sorts uppväxt än de andra killarna?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B4095E" w:rsidRPr="00B4095E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Hur beskrivs kvinnorna i boken/filmen? Är de levande eller är de bara stereotyper? </w:t>
      </w:r>
      <w:r w:rsidRPr="00B4095E">
        <w:rPr>
          <w:bCs/>
          <w:sz w:val="28"/>
          <w:szCs w:val="28"/>
        </w:rPr>
        <w:t>Har de manliga eller kvinnliga egenskaper? (om man nu ska säga att det finns sådana)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B4095E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Vilken koppling har </w:t>
      </w:r>
      <w:proofErr w:type="spellStart"/>
      <w:r>
        <w:rPr>
          <w:bCs/>
          <w:sz w:val="28"/>
          <w:szCs w:val="28"/>
        </w:rPr>
        <w:t>Zero</w:t>
      </w:r>
      <w:proofErr w:type="spellEnd"/>
      <w:r>
        <w:rPr>
          <w:bCs/>
          <w:sz w:val="28"/>
          <w:szCs w:val="28"/>
        </w:rPr>
        <w:t xml:space="preserve"> till </w:t>
      </w:r>
      <w:proofErr w:type="spellStart"/>
      <w:r>
        <w:rPr>
          <w:bCs/>
          <w:sz w:val="28"/>
          <w:szCs w:val="28"/>
        </w:rPr>
        <w:t>Zeroni</w:t>
      </w:r>
      <w:proofErr w:type="spellEnd"/>
      <w:r>
        <w:rPr>
          <w:bCs/>
          <w:sz w:val="28"/>
          <w:szCs w:val="28"/>
        </w:rPr>
        <w:t>? På vilket sätt märker man att de har koppling till varandra? Ge exempel ur texten.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B4095E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Varför tror du att författaren låter dem gräva just hål?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B4095E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Vad säger boken om samhällssystemet i USA?</w:t>
      </w:r>
    </w:p>
    <w:p w:rsidR="00C76D28" w:rsidRDefault="00C76D28" w:rsidP="00C76D28">
      <w:pPr>
        <w:pStyle w:val="Liststycke"/>
        <w:rPr>
          <w:bCs/>
          <w:szCs w:val="28"/>
        </w:rPr>
      </w:pPr>
    </w:p>
    <w:p w:rsidR="00C76D28" w:rsidRPr="00C76D28" w:rsidRDefault="00C76D28" w:rsidP="00C76D28">
      <w:pPr>
        <w:pStyle w:val="editorp2"/>
        <w:shd w:val="clear" w:color="auto" w:fill="FFFFFF"/>
        <w:spacing w:line="240" w:lineRule="auto"/>
        <w:ind w:left="360"/>
        <w:rPr>
          <w:b/>
          <w:bCs/>
          <w:sz w:val="32"/>
          <w:szCs w:val="32"/>
        </w:rPr>
      </w:pPr>
      <w:r w:rsidRPr="00C76D28">
        <w:rPr>
          <w:b/>
          <w:bCs/>
          <w:sz w:val="32"/>
          <w:szCs w:val="32"/>
        </w:rPr>
        <w:lastRenderedPageBreak/>
        <w:t>Berättarteknik</w:t>
      </w:r>
    </w:p>
    <w:p w:rsidR="00C76D28" w:rsidRDefault="00C76D28" w:rsidP="00C76D28">
      <w:pPr>
        <w:pStyle w:val="Liststycke"/>
        <w:rPr>
          <w:bCs/>
          <w:szCs w:val="28"/>
        </w:rPr>
      </w:pPr>
    </w:p>
    <w:p w:rsidR="00C76D28" w:rsidRDefault="00C76D28" w:rsidP="00C76D28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Vem är det som berättar historien – berättarperspektiv? (jag-form, tredjeperson, allvetande författare…) På vilket sätt märker man av författaren i boken?</w:t>
      </w:r>
    </w:p>
    <w:p w:rsidR="00C76D28" w:rsidRDefault="00C76D28" w:rsidP="00C76D28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C76D28" w:rsidRDefault="00C76D28" w:rsidP="00C76D28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Hur arbetar författaren m</w:t>
      </w:r>
      <w:r w:rsidR="00F65842">
        <w:rPr>
          <w:bCs/>
          <w:sz w:val="28"/>
          <w:szCs w:val="28"/>
        </w:rPr>
        <w:t xml:space="preserve">ed </w:t>
      </w:r>
      <w:r>
        <w:rPr>
          <w:bCs/>
          <w:sz w:val="28"/>
          <w:szCs w:val="28"/>
        </w:rPr>
        <w:t xml:space="preserve">tillbakablickar och parallellhandlingar? Visa med exempel </w:t>
      </w:r>
      <w:r w:rsidR="00F65842">
        <w:rPr>
          <w:bCs/>
          <w:sz w:val="28"/>
          <w:szCs w:val="28"/>
        </w:rPr>
        <w:t xml:space="preserve">ur boken </w:t>
      </w:r>
      <w:r>
        <w:rPr>
          <w:bCs/>
          <w:sz w:val="28"/>
          <w:szCs w:val="28"/>
        </w:rPr>
        <w:t xml:space="preserve">och förklara vilken uppgift eller effekt dessa har på handlingen. </w:t>
      </w:r>
    </w:p>
    <w:p w:rsidR="00C76D28" w:rsidRDefault="00C76D28" w:rsidP="00C76D28">
      <w:pPr>
        <w:pStyle w:val="Liststycke"/>
        <w:rPr>
          <w:bCs/>
          <w:szCs w:val="28"/>
        </w:rPr>
      </w:pPr>
    </w:p>
    <w:p w:rsidR="00C76D28" w:rsidRDefault="00C76D28" w:rsidP="00C76D28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Varför tror du att det är just lökar som Sam odlar och säljer? Vad kan lök vara symbol för? Kan du hitta några andra symboler i boken/filmen?</w:t>
      </w:r>
    </w:p>
    <w:p w:rsidR="00C76D28" w:rsidRDefault="00C76D28" w:rsidP="00F65842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F65842" w:rsidRPr="00F65842" w:rsidRDefault="00F65842" w:rsidP="00F65842">
      <w:pPr>
        <w:pStyle w:val="editorp2"/>
        <w:shd w:val="clear" w:color="auto" w:fill="FFFFFF"/>
        <w:spacing w:line="240" w:lineRule="auto"/>
        <w:ind w:left="360"/>
        <w:rPr>
          <w:b/>
          <w:bCs/>
          <w:sz w:val="32"/>
          <w:szCs w:val="32"/>
        </w:rPr>
      </w:pPr>
      <w:r w:rsidRPr="00F65842">
        <w:rPr>
          <w:b/>
          <w:bCs/>
          <w:sz w:val="32"/>
          <w:szCs w:val="32"/>
        </w:rPr>
        <w:t>Film och bok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  <w:bookmarkStart w:id="0" w:name="_GoBack"/>
      <w:bookmarkEnd w:id="0"/>
    </w:p>
    <w:p w:rsidR="00B4095E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 w:rsidRPr="00E84C6D">
        <w:rPr>
          <w:bCs/>
          <w:sz w:val="28"/>
          <w:szCs w:val="28"/>
        </w:rPr>
        <w:t>Beskriv några skillnader mellan boken och filmen? Var det något som fanns med i boken som saknades i filmen eller tvärt om? Vad tror du att skillnaderna beror på och vad får de för betydelse för upplevelsen?</w:t>
      </w:r>
    </w:p>
    <w:p w:rsidR="00E84C6D" w:rsidRPr="000D1DCA" w:rsidRDefault="00E84C6D" w:rsidP="00E84C6D">
      <w:pPr>
        <w:pStyle w:val="editorp2"/>
        <w:shd w:val="clear" w:color="auto" w:fill="FFFFFF"/>
        <w:spacing w:line="240" w:lineRule="auto"/>
        <w:rPr>
          <w:bCs/>
          <w:sz w:val="28"/>
          <w:szCs w:val="28"/>
        </w:rPr>
      </w:pPr>
    </w:p>
    <w:p w:rsidR="00B4095E" w:rsidRPr="000D1DCA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bCs/>
          <w:sz w:val="28"/>
          <w:szCs w:val="28"/>
        </w:rPr>
      </w:pPr>
      <w:r w:rsidRPr="00E84C6D">
        <w:rPr>
          <w:bCs/>
          <w:sz w:val="28"/>
          <w:szCs w:val="28"/>
        </w:rPr>
        <w:t>Vilken tyckte du var bäst boken eller filmen? Motivera ditt svar!</w:t>
      </w: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B4095E" w:rsidRDefault="00B4095E" w:rsidP="00E84C6D">
      <w:pPr>
        <w:pStyle w:val="editorp2"/>
        <w:shd w:val="clear" w:color="auto" w:fill="FFFFFF"/>
        <w:spacing w:line="240" w:lineRule="auto"/>
        <w:ind w:left="360"/>
        <w:rPr>
          <w:bCs/>
          <w:sz w:val="28"/>
          <w:szCs w:val="28"/>
        </w:rPr>
      </w:pPr>
    </w:p>
    <w:p w:rsidR="00ED391B" w:rsidRDefault="00B4095E" w:rsidP="00E84C6D">
      <w:pPr>
        <w:pStyle w:val="editorp2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</w:pPr>
      <w:r w:rsidRPr="00E84C6D">
        <w:rPr>
          <w:bCs/>
          <w:sz w:val="28"/>
          <w:szCs w:val="28"/>
        </w:rPr>
        <w:br w:type="page"/>
      </w:r>
    </w:p>
    <w:sectPr w:rsidR="00ED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3AD"/>
    <w:multiLevelType w:val="hybridMultilevel"/>
    <w:tmpl w:val="D77435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03E60"/>
    <w:multiLevelType w:val="hybridMultilevel"/>
    <w:tmpl w:val="28A6BF7A"/>
    <w:lvl w:ilvl="0" w:tplc="9A04290A">
      <w:start w:val="1"/>
      <w:numFmt w:val="decimal"/>
      <w:pStyle w:val="Numreradlistaindraghger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F473855"/>
    <w:multiLevelType w:val="hybridMultilevel"/>
    <w:tmpl w:val="9A8085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AA"/>
    <w:rsid w:val="000002EA"/>
    <w:rsid w:val="00025A28"/>
    <w:rsid w:val="000A7398"/>
    <w:rsid w:val="000C5A97"/>
    <w:rsid w:val="000F7CB9"/>
    <w:rsid w:val="00125614"/>
    <w:rsid w:val="001836E9"/>
    <w:rsid w:val="001E2E68"/>
    <w:rsid w:val="00201A8F"/>
    <w:rsid w:val="00217B57"/>
    <w:rsid w:val="00233E22"/>
    <w:rsid w:val="00275092"/>
    <w:rsid w:val="002905BE"/>
    <w:rsid w:val="00297AF3"/>
    <w:rsid w:val="002A0D4A"/>
    <w:rsid w:val="002B4754"/>
    <w:rsid w:val="002B64CF"/>
    <w:rsid w:val="002D70F8"/>
    <w:rsid w:val="00371530"/>
    <w:rsid w:val="003B43EC"/>
    <w:rsid w:val="003C3236"/>
    <w:rsid w:val="00410AEE"/>
    <w:rsid w:val="00414B9D"/>
    <w:rsid w:val="00451781"/>
    <w:rsid w:val="00456AAE"/>
    <w:rsid w:val="00464D62"/>
    <w:rsid w:val="004A2FB3"/>
    <w:rsid w:val="004A3487"/>
    <w:rsid w:val="004B1A28"/>
    <w:rsid w:val="004C1E26"/>
    <w:rsid w:val="004C6F19"/>
    <w:rsid w:val="004E5329"/>
    <w:rsid w:val="00552018"/>
    <w:rsid w:val="00555322"/>
    <w:rsid w:val="005577D2"/>
    <w:rsid w:val="005D58C3"/>
    <w:rsid w:val="00603E6E"/>
    <w:rsid w:val="0061314E"/>
    <w:rsid w:val="0063175E"/>
    <w:rsid w:val="006863B8"/>
    <w:rsid w:val="00687BBE"/>
    <w:rsid w:val="006C089D"/>
    <w:rsid w:val="006C7AD2"/>
    <w:rsid w:val="00726EAF"/>
    <w:rsid w:val="00727B1C"/>
    <w:rsid w:val="007A0D3F"/>
    <w:rsid w:val="007C24AD"/>
    <w:rsid w:val="007E1271"/>
    <w:rsid w:val="00800407"/>
    <w:rsid w:val="00853B7A"/>
    <w:rsid w:val="008720D6"/>
    <w:rsid w:val="008C511E"/>
    <w:rsid w:val="008D329B"/>
    <w:rsid w:val="009105EC"/>
    <w:rsid w:val="009205CB"/>
    <w:rsid w:val="00923C8F"/>
    <w:rsid w:val="00953FD9"/>
    <w:rsid w:val="009922B8"/>
    <w:rsid w:val="009C320F"/>
    <w:rsid w:val="009E54C9"/>
    <w:rsid w:val="009F642E"/>
    <w:rsid w:val="00A069C3"/>
    <w:rsid w:val="00A626EE"/>
    <w:rsid w:val="00A759C1"/>
    <w:rsid w:val="00A92E34"/>
    <w:rsid w:val="00AA14A4"/>
    <w:rsid w:val="00AA7B2B"/>
    <w:rsid w:val="00AC7DEE"/>
    <w:rsid w:val="00AE065D"/>
    <w:rsid w:val="00AE0F34"/>
    <w:rsid w:val="00B4095E"/>
    <w:rsid w:val="00B67BE7"/>
    <w:rsid w:val="00C1768B"/>
    <w:rsid w:val="00C4240D"/>
    <w:rsid w:val="00C50F10"/>
    <w:rsid w:val="00C50F8C"/>
    <w:rsid w:val="00C52727"/>
    <w:rsid w:val="00C65FA1"/>
    <w:rsid w:val="00C76D28"/>
    <w:rsid w:val="00C967CE"/>
    <w:rsid w:val="00CB0CF8"/>
    <w:rsid w:val="00CD1A47"/>
    <w:rsid w:val="00D47267"/>
    <w:rsid w:val="00D81034"/>
    <w:rsid w:val="00DB5EDF"/>
    <w:rsid w:val="00E54270"/>
    <w:rsid w:val="00E60D5A"/>
    <w:rsid w:val="00E84C6D"/>
    <w:rsid w:val="00E87AFB"/>
    <w:rsid w:val="00EC62EA"/>
    <w:rsid w:val="00ED391B"/>
    <w:rsid w:val="00ED7724"/>
    <w:rsid w:val="00EF2CD6"/>
    <w:rsid w:val="00F055AA"/>
    <w:rsid w:val="00F10B52"/>
    <w:rsid w:val="00F25962"/>
    <w:rsid w:val="00F65842"/>
    <w:rsid w:val="00F84F5C"/>
    <w:rsid w:val="00F92F07"/>
    <w:rsid w:val="00F97750"/>
    <w:rsid w:val="00FA4A0C"/>
    <w:rsid w:val="00FB55BF"/>
    <w:rsid w:val="00FC793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itorp2">
    <w:name w:val="editor_p2"/>
    <w:basedOn w:val="Normal"/>
    <w:rsid w:val="00B4095E"/>
    <w:pPr>
      <w:spacing w:line="36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B4095E"/>
    <w:pPr>
      <w:ind w:left="720"/>
      <w:contextualSpacing/>
    </w:pPr>
  </w:style>
  <w:style w:type="paragraph" w:customStyle="1" w:styleId="Numreradlistaindraghger">
    <w:name w:val="Numrerad lista indrag höger"/>
    <w:basedOn w:val="Normal"/>
    <w:link w:val="NumreradlistaindraghgerChar"/>
    <w:rsid w:val="004E5329"/>
    <w:pPr>
      <w:numPr>
        <w:numId w:val="3"/>
      </w:numPr>
      <w:ind w:right="1701"/>
    </w:pPr>
    <w:rPr>
      <w:lang w:val="x-none" w:eastAsia="x-none"/>
    </w:rPr>
  </w:style>
  <w:style w:type="character" w:customStyle="1" w:styleId="NumreradlistaindraghgerChar">
    <w:name w:val="Numrerad lista indrag höger Char"/>
    <w:link w:val="Numreradlistaindraghger"/>
    <w:rsid w:val="004E532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itorp2">
    <w:name w:val="editor_p2"/>
    <w:basedOn w:val="Normal"/>
    <w:rsid w:val="00B4095E"/>
    <w:pPr>
      <w:spacing w:line="36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B4095E"/>
    <w:pPr>
      <w:ind w:left="720"/>
      <w:contextualSpacing/>
    </w:pPr>
  </w:style>
  <w:style w:type="paragraph" w:customStyle="1" w:styleId="Numreradlistaindraghger">
    <w:name w:val="Numrerad lista indrag höger"/>
    <w:basedOn w:val="Normal"/>
    <w:link w:val="NumreradlistaindraghgerChar"/>
    <w:rsid w:val="004E5329"/>
    <w:pPr>
      <w:numPr>
        <w:numId w:val="3"/>
      </w:numPr>
      <w:ind w:right="1701"/>
    </w:pPr>
    <w:rPr>
      <w:lang w:val="x-none" w:eastAsia="x-none"/>
    </w:rPr>
  </w:style>
  <w:style w:type="character" w:customStyle="1" w:styleId="NumreradlistaindraghgerChar">
    <w:name w:val="Numrerad lista indrag höger Char"/>
    <w:link w:val="Numreradlistaindraghger"/>
    <w:rsid w:val="004E532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EBEBC3CC</Template>
  <TotalTime>21</TotalTime>
  <Pages>3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Jansson</dc:creator>
  <cp:keywords/>
  <dc:description/>
  <cp:lastModifiedBy>Katarina Jansson</cp:lastModifiedBy>
  <cp:revision>5</cp:revision>
  <dcterms:created xsi:type="dcterms:W3CDTF">2013-10-15T13:00:00Z</dcterms:created>
  <dcterms:modified xsi:type="dcterms:W3CDTF">2013-10-17T09:28:00Z</dcterms:modified>
</cp:coreProperties>
</file>