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AC" w:rsidRPr="008A5651" w:rsidRDefault="007677AC" w:rsidP="007677AC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8A5651">
        <w:rPr>
          <w:rFonts w:ascii="Times New Roman" w:hAnsi="Times New Roman"/>
          <w:b/>
          <w:sz w:val="32"/>
          <w:szCs w:val="32"/>
        </w:rPr>
        <w:t>Läslogg</w:t>
      </w:r>
      <w:proofErr w:type="spellEnd"/>
    </w:p>
    <w:p w:rsidR="007677AC" w:rsidRDefault="007677AC" w:rsidP="007677AC">
      <w:pPr>
        <w:rPr>
          <w:rFonts w:ascii="Times New Roman" w:hAnsi="Times New Roman"/>
          <w:sz w:val="24"/>
          <w:szCs w:val="24"/>
        </w:rPr>
      </w:pPr>
      <w:r w:rsidRPr="008B57C3">
        <w:rPr>
          <w:rFonts w:ascii="Times New Roman" w:hAnsi="Times New Roman"/>
          <w:sz w:val="24"/>
          <w:szCs w:val="24"/>
        </w:rPr>
        <w:t>Dina egna tankar kring boken och arbetet är mycket viktiga och du ska därför reflektera i loggboken</w:t>
      </w:r>
      <w:r>
        <w:rPr>
          <w:rFonts w:ascii="Times New Roman" w:hAnsi="Times New Roman"/>
          <w:sz w:val="24"/>
          <w:szCs w:val="24"/>
        </w:rPr>
        <w:t xml:space="preserve"> (skrivhäfte eller på din </w:t>
      </w:r>
      <w:proofErr w:type="spellStart"/>
      <w:r>
        <w:rPr>
          <w:rFonts w:ascii="Times New Roman" w:hAnsi="Times New Roman"/>
          <w:sz w:val="24"/>
          <w:szCs w:val="24"/>
        </w:rPr>
        <w:t>ipad</w:t>
      </w:r>
      <w:proofErr w:type="spellEnd"/>
      <w:r>
        <w:rPr>
          <w:rFonts w:ascii="Times New Roman" w:hAnsi="Times New Roman"/>
          <w:sz w:val="24"/>
          <w:szCs w:val="24"/>
        </w:rPr>
        <w:t xml:space="preserve">) under och efter varje avslutat </w:t>
      </w:r>
      <w:proofErr w:type="spellStart"/>
      <w:r>
        <w:rPr>
          <w:rFonts w:ascii="Times New Roman" w:hAnsi="Times New Roman"/>
          <w:sz w:val="24"/>
          <w:szCs w:val="24"/>
        </w:rPr>
        <w:t>läspass</w:t>
      </w:r>
      <w:proofErr w:type="spellEnd"/>
      <w:r>
        <w:rPr>
          <w:rFonts w:ascii="Times New Roman" w:hAnsi="Times New Roman"/>
          <w:sz w:val="24"/>
          <w:szCs w:val="24"/>
        </w:rPr>
        <w:t xml:space="preserve"> utifrån några givna frågeställningar. Denna </w:t>
      </w:r>
      <w:proofErr w:type="spellStart"/>
      <w:r>
        <w:rPr>
          <w:rFonts w:ascii="Times New Roman" w:hAnsi="Times New Roman"/>
          <w:sz w:val="24"/>
          <w:szCs w:val="24"/>
        </w:rPr>
        <w:t>läslogg</w:t>
      </w:r>
      <w:proofErr w:type="spellEnd"/>
      <w:r>
        <w:rPr>
          <w:rFonts w:ascii="Times New Roman" w:hAnsi="Times New Roman"/>
          <w:sz w:val="24"/>
          <w:szCs w:val="24"/>
        </w:rPr>
        <w:t xml:space="preserve"> bra stöd och underlag för gruppdiskussionerna och den redovisning som du eller gruppen väljer att </w:t>
      </w:r>
      <w:r w:rsidRPr="001C324C">
        <w:rPr>
          <w:rFonts w:ascii="Times New Roman" w:hAnsi="Times New Roman"/>
          <w:sz w:val="24"/>
          <w:szCs w:val="24"/>
        </w:rPr>
        <w:t>göra</w:t>
      </w:r>
      <w:r>
        <w:rPr>
          <w:rFonts w:ascii="Times New Roman" w:hAnsi="Times New Roman"/>
          <w:sz w:val="24"/>
          <w:szCs w:val="24"/>
        </w:rPr>
        <w:t xml:space="preserve"> när boken är utläst. Kom ihåg att även dina logganteckningar är betygsgrundande.</w:t>
      </w:r>
    </w:p>
    <w:p w:rsidR="007677AC" w:rsidRPr="00B113FA" w:rsidRDefault="007677AC" w:rsidP="007677AC">
      <w:pPr>
        <w:rPr>
          <w:rFonts w:ascii="Times New Roman" w:hAnsi="Times New Roman"/>
          <w:sz w:val="24"/>
          <w:szCs w:val="24"/>
        </w:rPr>
      </w:pPr>
      <w:r w:rsidRPr="00B113FA">
        <w:rPr>
          <w:rFonts w:ascii="Times New Roman" w:hAnsi="Times New Roman"/>
          <w:sz w:val="24"/>
          <w:szCs w:val="24"/>
        </w:rPr>
        <w:t xml:space="preserve">Du kan </w:t>
      </w:r>
      <w:r>
        <w:rPr>
          <w:rFonts w:ascii="Times New Roman" w:hAnsi="Times New Roman"/>
          <w:sz w:val="24"/>
          <w:szCs w:val="24"/>
        </w:rPr>
        <w:t xml:space="preserve">exempelvis </w:t>
      </w:r>
      <w:r w:rsidRPr="00B113FA">
        <w:rPr>
          <w:rFonts w:ascii="Times New Roman" w:hAnsi="Times New Roman"/>
          <w:sz w:val="24"/>
          <w:szCs w:val="24"/>
        </w:rPr>
        <w:t xml:space="preserve">skriva </w:t>
      </w:r>
      <w:r>
        <w:rPr>
          <w:rFonts w:ascii="Times New Roman" w:hAnsi="Times New Roman"/>
          <w:sz w:val="24"/>
          <w:szCs w:val="24"/>
        </w:rPr>
        <w:t xml:space="preserve">och berätta om: </w:t>
      </w:r>
    </w:p>
    <w:p w:rsidR="007677AC" w:rsidRPr="008A5651" w:rsidRDefault="007677AC" w:rsidP="007677AC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5651">
        <w:rPr>
          <w:rFonts w:ascii="Times New Roman" w:hAnsi="Times New Roman"/>
          <w:sz w:val="24"/>
          <w:szCs w:val="24"/>
        </w:rPr>
        <w:t>något som är bra eller dåligt</w:t>
      </w:r>
    </w:p>
    <w:p w:rsidR="007677AC" w:rsidRDefault="007677AC" w:rsidP="007677AC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något som är roligt eller sorgligt</w:t>
      </w:r>
    </w:p>
    <w:p w:rsidR="007677AC" w:rsidRDefault="007677AC" w:rsidP="007677AC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något du håller med om eller reagerar på </w:t>
      </w:r>
      <w:proofErr w:type="gramStart"/>
      <w:r>
        <w:rPr>
          <w:rFonts w:ascii="Times New Roman" w:hAnsi="Times New Roman"/>
          <w:sz w:val="24"/>
          <w:szCs w:val="24"/>
        </w:rPr>
        <w:t>och  inte</w:t>
      </w:r>
      <w:proofErr w:type="gramEnd"/>
      <w:r>
        <w:rPr>
          <w:rFonts w:ascii="Times New Roman" w:hAnsi="Times New Roman"/>
          <w:sz w:val="24"/>
          <w:szCs w:val="24"/>
        </w:rPr>
        <w:t xml:space="preserve"> håller med om</w:t>
      </w:r>
    </w:p>
    <w:p w:rsidR="007677AC" w:rsidRPr="00406805" w:rsidRDefault="007677AC" w:rsidP="007677AC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något som du känner igen</w:t>
      </w:r>
    </w:p>
    <w:p w:rsidR="007677AC" w:rsidRDefault="007677AC" w:rsidP="007677AC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325E8">
        <w:rPr>
          <w:rFonts w:ascii="Times New Roman" w:hAnsi="Times New Roman"/>
          <w:sz w:val="24"/>
          <w:szCs w:val="24"/>
        </w:rPr>
        <w:t>något är oklart, konstig</w:t>
      </w:r>
      <w:r>
        <w:rPr>
          <w:rFonts w:ascii="Times New Roman" w:hAnsi="Times New Roman"/>
          <w:sz w:val="24"/>
          <w:szCs w:val="24"/>
        </w:rPr>
        <w:t>t eller om du undrar över något</w:t>
      </w:r>
    </w:p>
    <w:p w:rsidR="007677AC" w:rsidRDefault="007677AC" w:rsidP="007677AC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325E8">
        <w:rPr>
          <w:rFonts w:ascii="Times New Roman" w:hAnsi="Times New Roman"/>
          <w:sz w:val="24"/>
          <w:szCs w:val="24"/>
        </w:rPr>
        <w:t>egna tankar och funderin</w:t>
      </w:r>
      <w:r w:rsidR="00F73E2E">
        <w:rPr>
          <w:rFonts w:ascii="Times New Roman" w:hAnsi="Times New Roman"/>
          <w:sz w:val="24"/>
          <w:szCs w:val="24"/>
        </w:rPr>
        <w:t>gar som dyker upp när du läser</w:t>
      </w:r>
      <w:bookmarkStart w:id="0" w:name="_GoBack"/>
      <w:bookmarkEnd w:id="0"/>
    </w:p>
    <w:p w:rsidR="007677AC" w:rsidRDefault="007677AC" w:rsidP="007677AC">
      <w:pPr>
        <w:rPr>
          <w:rFonts w:ascii="Times New Roman" w:hAnsi="Times New Roman"/>
          <w:sz w:val="24"/>
          <w:szCs w:val="24"/>
        </w:rPr>
      </w:pPr>
      <w:r w:rsidRPr="008A5651">
        <w:rPr>
          <w:rFonts w:ascii="Times New Roman" w:hAnsi="Times New Roman"/>
          <w:sz w:val="24"/>
          <w:szCs w:val="24"/>
        </w:rPr>
        <w:t>Skriv av texten (om det bara är någon mening) eller sammanfatta vad textavsnittet handlar om (om det är ett läng</w:t>
      </w:r>
      <w:r>
        <w:rPr>
          <w:rFonts w:ascii="Times New Roman" w:hAnsi="Times New Roman"/>
          <w:sz w:val="24"/>
          <w:szCs w:val="24"/>
        </w:rPr>
        <w:t>re avsnitt du reflekterar över). Kom ihåg att skriva vilken sida din reflektion är hämtad från, så du snabbt kan hitta tillbaka om det behövs.</w:t>
      </w:r>
    </w:p>
    <w:p w:rsidR="007677AC" w:rsidRPr="008A5651" w:rsidRDefault="007677AC" w:rsidP="007677AC">
      <w:pPr>
        <w:rPr>
          <w:rFonts w:ascii="Times New Roman" w:hAnsi="Times New Roman"/>
          <w:sz w:val="24"/>
          <w:szCs w:val="24"/>
        </w:rPr>
      </w:pPr>
      <w:r w:rsidRPr="008A5651">
        <w:rPr>
          <w:rFonts w:ascii="Times New Roman" w:hAnsi="Times New Roman"/>
          <w:sz w:val="24"/>
          <w:szCs w:val="24"/>
        </w:rPr>
        <w:t xml:space="preserve"> Avsluta med att skriva en kort sammanfattning av det du har läst.</w:t>
      </w:r>
    </w:p>
    <w:p w:rsidR="00ED391B" w:rsidRDefault="00ED391B"/>
    <w:sectPr w:rsidR="00ED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7E5"/>
    <w:multiLevelType w:val="hybridMultilevel"/>
    <w:tmpl w:val="33DAA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D0"/>
    <w:rsid w:val="000002EA"/>
    <w:rsid w:val="00025A28"/>
    <w:rsid w:val="000A7398"/>
    <w:rsid w:val="000C5A97"/>
    <w:rsid w:val="000F7CB9"/>
    <w:rsid w:val="00125614"/>
    <w:rsid w:val="001836E9"/>
    <w:rsid w:val="001E2E68"/>
    <w:rsid w:val="00201A8F"/>
    <w:rsid w:val="00217B57"/>
    <w:rsid w:val="00233E22"/>
    <w:rsid w:val="00275092"/>
    <w:rsid w:val="002905BE"/>
    <w:rsid w:val="00297AF3"/>
    <w:rsid w:val="002A0D4A"/>
    <w:rsid w:val="002B4754"/>
    <w:rsid w:val="002B64CF"/>
    <w:rsid w:val="002D70F8"/>
    <w:rsid w:val="002E0AF4"/>
    <w:rsid w:val="00311DD0"/>
    <w:rsid w:val="0033598B"/>
    <w:rsid w:val="003511F8"/>
    <w:rsid w:val="00365C20"/>
    <w:rsid w:val="00371530"/>
    <w:rsid w:val="00394CB9"/>
    <w:rsid w:val="003B43EC"/>
    <w:rsid w:val="003C3236"/>
    <w:rsid w:val="00410AEE"/>
    <w:rsid w:val="00414B9D"/>
    <w:rsid w:val="00451781"/>
    <w:rsid w:val="00456AAE"/>
    <w:rsid w:val="00464D62"/>
    <w:rsid w:val="004A2FB3"/>
    <w:rsid w:val="004A3487"/>
    <w:rsid w:val="004B1A28"/>
    <w:rsid w:val="004C1E26"/>
    <w:rsid w:val="004C6F19"/>
    <w:rsid w:val="00552018"/>
    <w:rsid w:val="00555322"/>
    <w:rsid w:val="005577D2"/>
    <w:rsid w:val="00576430"/>
    <w:rsid w:val="00577B39"/>
    <w:rsid w:val="005D58C3"/>
    <w:rsid w:val="00603E6E"/>
    <w:rsid w:val="0061314E"/>
    <w:rsid w:val="0063175E"/>
    <w:rsid w:val="006863B8"/>
    <w:rsid w:val="00687BBE"/>
    <w:rsid w:val="006A2D7E"/>
    <w:rsid w:val="006B0AD0"/>
    <w:rsid w:val="006C089D"/>
    <w:rsid w:val="006C7AD2"/>
    <w:rsid w:val="00726EAF"/>
    <w:rsid w:val="00727B1C"/>
    <w:rsid w:val="00741B9E"/>
    <w:rsid w:val="007677AC"/>
    <w:rsid w:val="007A0D3F"/>
    <w:rsid w:val="007C24AD"/>
    <w:rsid w:val="007E1271"/>
    <w:rsid w:val="00800407"/>
    <w:rsid w:val="00853B7A"/>
    <w:rsid w:val="008720D6"/>
    <w:rsid w:val="008C511E"/>
    <w:rsid w:val="008D329B"/>
    <w:rsid w:val="008E1560"/>
    <w:rsid w:val="009105EC"/>
    <w:rsid w:val="009162F8"/>
    <w:rsid w:val="009205CB"/>
    <w:rsid w:val="00923C8F"/>
    <w:rsid w:val="00953FD9"/>
    <w:rsid w:val="00983A08"/>
    <w:rsid w:val="009922B8"/>
    <w:rsid w:val="009C320F"/>
    <w:rsid w:val="009E54C9"/>
    <w:rsid w:val="009F642E"/>
    <w:rsid w:val="00A0576B"/>
    <w:rsid w:val="00A069C3"/>
    <w:rsid w:val="00A626EE"/>
    <w:rsid w:val="00A759C1"/>
    <w:rsid w:val="00A77A8D"/>
    <w:rsid w:val="00A92E34"/>
    <w:rsid w:val="00AA14A4"/>
    <w:rsid w:val="00AA7B2B"/>
    <w:rsid w:val="00AC7DEE"/>
    <w:rsid w:val="00AE065D"/>
    <w:rsid w:val="00AE0F34"/>
    <w:rsid w:val="00B21F47"/>
    <w:rsid w:val="00B67BE7"/>
    <w:rsid w:val="00C1768B"/>
    <w:rsid w:val="00C4240D"/>
    <w:rsid w:val="00C50F10"/>
    <w:rsid w:val="00C50F8C"/>
    <w:rsid w:val="00C52727"/>
    <w:rsid w:val="00C65FA1"/>
    <w:rsid w:val="00C74393"/>
    <w:rsid w:val="00C967CE"/>
    <w:rsid w:val="00CB0CF8"/>
    <w:rsid w:val="00CD1A47"/>
    <w:rsid w:val="00CD3B2A"/>
    <w:rsid w:val="00D47267"/>
    <w:rsid w:val="00D81034"/>
    <w:rsid w:val="00DB5EDF"/>
    <w:rsid w:val="00E16A37"/>
    <w:rsid w:val="00E26C42"/>
    <w:rsid w:val="00E54270"/>
    <w:rsid w:val="00E60D5A"/>
    <w:rsid w:val="00E87AFB"/>
    <w:rsid w:val="00EC62EA"/>
    <w:rsid w:val="00ED391B"/>
    <w:rsid w:val="00ED7724"/>
    <w:rsid w:val="00EF2CD6"/>
    <w:rsid w:val="00F10B52"/>
    <w:rsid w:val="00F25962"/>
    <w:rsid w:val="00F73E2E"/>
    <w:rsid w:val="00F84F5C"/>
    <w:rsid w:val="00F92F07"/>
    <w:rsid w:val="00F97750"/>
    <w:rsid w:val="00FA4A0C"/>
    <w:rsid w:val="00FB55BF"/>
    <w:rsid w:val="00FC7938"/>
    <w:rsid w:val="00FD7E0F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AC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7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AC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4FBACC4</Template>
  <TotalTime>27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Jansson</dc:creator>
  <cp:keywords/>
  <dc:description/>
  <cp:lastModifiedBy>Katarina Jansson</cp:lastModifiedBy>
  <cp:revision>5</cp:revision>
  <cp:lastPrinted>2013-11-27T13:49:00Z</cp:lastPrinted>
  <dcterms:created xsi:type="dcterms:W3CDTF">2013-11-12T10:42:00Z</dcterms:created>
  <dcterms:modified xsi:type="dcterms:W3CDTF">2013-11-27T13:49:00Z</dcterms:modified>
</cp:coreProperties>
</file>