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1" w:rsidRDefault="00D76061" w:rsidP="009029AB">
      <w:pPr>
        <w:pStyle w:val="Rubrik"/>
        <w:rPr>
          <w:sz w:val="40"/>
          <w:szCs w:val="40"/>
        </w:rPr>
      </w:pPr>
      <w:r w:rsidRPr="00D76061">
        <w:rPr>
          <w:sz w:val="40"/>
          <w:szCs w:val="40"/>
        </w:rPr>
        <w:t>Checklista för Kompisrespons av krönika</w:t>
      </w:r>
      <w:r>
        <w:rPr>
          <w:sz w:val="40"/>
          <w:szCs w:val="40"/>
        </w:rPr>
        <w:t xml:space="preserve"> </w:t>
      </w:r>
    </w:p>
    <w:p w:rsidR="00D76061" w:rsidRPr="00D76061" w:rsidRDefault="00D76061" w:rsidP="009029AB">
      <w:pPr>
        <w:pStyle w:val="Rubrik"/>
        <w:rPr>
          <w:sz w:val="28"/>
          <w:szCs w:val="28"/>
        </w:rPr>
      </w:pPr>
      <w:r w:rsidRPr="00D76061">
        <w:rPr>
          <w:sz w:val="28"/>
          <w:szCs w:val="28"/>
        </w:rPr>
        <w:t>Krönikans skribent:</w:t>
      </w:r>
      <w:bookmarkStart w:id="0" w:name="_GoBack"/>
      <w:bookmarkEnd w:id="0"/>
    </w:p>
    <w:p w:rsidR="00D445C0" w:rsidRPr="00D76061" w:rsidRDefault="00D76061" w:rsidP="009029AB">
      <w:pPr>
        <w:pStyle w:val="Rubrik"/>
        <w:rPr>
          <w:sz w:val="28"/>
          <w:szCs w:val="28"/>
        </w:rPr>
      </w:pPr>
      <w:r>
        <w:rPr>
          <w:sz w:val="28"/>
          <w:szCs w:val="28"/>
        </w:rPr>
        <w:t>Bedömare: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RUBRIK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krönikan en rubrik som passar ämnet och som väcker intresse?_________</w:t>
      </w:r>
      <w:r w:rsidR="00E27A2E">
        <w:rPr>
          <w:rFonts w:ascii="Times New Roman" w:hAnsi="Times New Roman" w:cs="Times New Roman"/>
          <w:sz w:val="24"/>
          <w:szCs w:val="24"/>
        </w:rPr>
        <w:t>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du annat förslag till rubrik? ____________________________________</w:t>
      </w:r>
      <w:r w:rsidR="00E27A2E">
        <w:rPr>
          <w:rFonts w:ascii="Times New Roman" w:hAnsi="Times New Roman" w:cs="Times New Roman"/>
          <w:sz w:val="24"/>
          <w:szCs w:val="24"/>
        </w:rPr>
        <w:t>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INLEDNING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Blir läsaren engagerad av inledningen? ________________________________</w:t>
      </w:r>
      <w:r w:rsidR="00E27A2E">
        <w:rPr>
          <w:rFonts w:ascii="Times New Roman" w:hAnsi="Times New Roman" w:cs="Times New Roman"/>
          <w:sz w:val="24"/>
          <w:szCs w:val="24"/>
        </w:rPr>
        <w:t>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Vad är bra med inledningen? Vad gör att läsaren vill läsa vidare?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Kan den möjligtvis förbättras? Förslag!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INNEHÅLL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Är innehållet viktigt för ämnet? 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Vad är särskilt bra skrivet och bara ”måste” vara kvar?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Är det något som är oklart och måste förklaras tydligare? 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</w:t>
      </w:r>
    </w:p>
    <w:p w:rsid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Vad kan du föreslå för att göra det tydligare? 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Finns det delar som är så intressanta att de kan utvidgas? 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lastRenderedPageBreak/>
        <w:t>Finns det delar som är så ointressanta att de kan strykas? 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 xml:space="preserve">Finns det andra aspekter </w:t>
      </w:r>
      <w:r w:rsidR="00022A05" w:rsidRPr="00022A05">
        <w:rPr>
          <w:rFonts w:ascii="Times New Roman" w:hAnsi="Times New Roman" w:cs="Times New Roman"/>
          <w:sz w:val="24"/>
          <w:szCs w:val="24"/>
        </w:rPr>
        <w:t xml:space="preserve">(synvinklar) </w:t>
      </w:r>
      <w:r w:rsidRPr="00022A05">
        <w:rPr>
          <w:rFonts w:ascii="Times New Roman" w:hAnsi="Times New Roman" w:cs="Times New Roman"/>
          <w:sz w:val="24"/>
          <w:szCs w:val="24"/>
        </w:rPr>
        <w:t>som kan tas upp i krönikan? 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18A5" w:rsidRDefault="00FA18A5" w:rsidP="009029AB">
      <w:pPr>
        <w:rPr>
          <w:rFonts w:ascii="Times New Roman" w:hAnsi="Times New Roman" w:cs="Times New Roman"/>
          <w:sz w:val="24"/>
          <w:szCs w:val="24"/>
        </w:rPr>
      </w:pPr>
    </w:p>
    <w:p w:rsidR="00D445C0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STRUKTUR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Är krönikan</w:t>
      </w:r>
      <w:r w:rsidR="00022A05" w:rsidRPr="00022A05">
        <w:rPr>
          <w:rFonts w:ascii="Times New Roman" w:hAnsi="Times New Roman" w:cs="Times New Roman"/>
          <w:sz w:val="24"/>
          <w:szCs w:val="24"/>
        </w:rPr>
        <w:t>s delar</w:t>
      </w:r>
      <w:r w:rsidRPr="00022A05">
        <w:rPr>
          <w:rFonts w:ascii="Times New Roman" w:hAnsi="Times New Roman" w:cs="Times New Roman"/>
          <w:sz w:val="24"/>
          <w:szCs w:val="24"/>
        </w:rPr>
        <w:t xml:space="preserve"> presenterad</w:t>
      </w:r>
      <w:r w:rsidR="00022A05" w:rsidRPr="00022A05">
        <w:rPr>
          <w:rFonts w:ascii="Times New Roman" w:hAnsi="Times New Roman" w:cs="Times New Roman"/>
          <w:sz w:val="24"/>
          <w:szCs w:val="24"/>
        </w:rPr>
        <w:t>e</w:t>
      </w:r>
      <w:r w:rsidRPr="00022A05">
        <w:rPr>
          <w:rFonts w:ascii="Times New Roman" w:hAnsi="Times New Roman" w:cs="Times New Roman"/>
          <w:sz w:val="24"/>
          <w:szCs w:val="24"/>
        </w:rPr>
        <w:t xml:space="preserve"> i ”rätt” ordning? 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</w:t>
      </w:r>
    </w:p>
    <w:p w:rsidR="00D445C0" w:rsidRPr="00022A05" w:rsidRDefault="00D445C0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du några förslag på annan ordningsföljd av texten? ________________________________________________________________________________________________________________________________________________________________________________________________</w:t>
      </w:r>
      <w:r w:rsidR="00022A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2A05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texten en fungerande textbindning (att ord, meningar och stycken hänger ihop t ex med hjälp av sambandsord)?</w:t>
      </w:r>
    </w:p>
    <w:p w:rsidR="00022A05" w:rsidRPr="00022A05" w:rsidRDefault="00022A05" w:rsidP="00022A05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_____________________________</w:t>
      </w:r>
      <w:r w:rsidR="00E27A2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22A05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du några förslag på hur textbindningen kan förbättras? annan ordningsföljd av texten? ________________________________________________________________________________________________________________________________________________________________________________________________</w:t>
      </w:r>
      <w:r w:rsidR="00E27A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18A5" w:rsidRDefault="00FA18A5" w:rsidP="009029AB">
      <w:pPr>
        <w:rPr>
          <w:rFonts w:ascii="Times New Roman" w:hAnsi="Times New Roman" w:cs="Times New Roman"/>
          <w:sz w:val="24"/>
          <w:szCs w:val="24"/>
        </w:rPr>
      </w:pPr>
    </w:p>
    <w:p w:rsidR="00022A05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SPRÅK</w:t>
      </w:r>
    </w:p>
    <w:p w:rsidR="00022A05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 xml:space="preserve">Har texten ett passande och varierat ordval och språk? </w:t>
      </w:r>
      <w:r w:rsidR="00E27A2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2A05" w:rsidRPr="00022A05" w:rsidRDefault="00022A05" w:rsidP="009029AB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Har du några förslag på förbättringar?</w:t>
      </w:r>
    </w:p>
    <w:p w:rsidR="00022A05" w:rsidRPr="00022A05" w:rsidRDefault="00022A05" w:rsidP="00022A05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E27A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A18A5" w:rsidRDefault="00022A05" w:rsidP="00902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5C0" w:rsidRPr="00FA18A5" w:rsidRDefault="00FA18A5" w:rsidP="00FA18A5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="00D445C0" w:rsidRPr="00FA18A5">
        <w:rPr>
          <w:rFonts w:ascii="Times New Roman" w:hAnsi="Times New Roman" w:cs="Times New Roman"/>
          <w:sz w:val="24"/>
          <w:szCs w:val="24"/>
        </w:rPr>
        <w:lastRenderedPageBreak/>
        <w:t>SKRIVREGLER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 tycker du att</w:t>
      </w:r>
      <w:r w:rsidR="00D445C0" w:rsidRPr="0002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2A05">
        <w:rPr>
          <w:rFonts w:ascii="Times New Roman" w:hAnsi="Times New Roman" w:cs="Times New Roman"/>
          <w:sz w:val="24"/>
          <w:szCs w:val="24"/>
        </w:rPr>
        <w:t>tavning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styckeindelning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variation av skiljetecken fungerar? ___________________________________________________________________________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några förslag på förbättringar?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1B73" w:rsidRDefault="004E1B73" w:rsidP="00E27A2E">
      <w:pPr>
        <w:rPr>
          <w:rFonts w:ascii="Times New Roman" w:hAnsi="Times New Roman" w:cs="Times New Roman"/>
          <w:sz w:val="24"/>
          <w:szCs w:val="24"/>
        </w:rPr>
      </w:pP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GENRETYPISKA DRAG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genretypiska drag tycker du att författaren lyckas bra med?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27A2E" w:rsidRDefault="00E27A2E" w:rsidP="00E27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du några förslag på genretypiska drag som skulle kunna göra texten ännu bättre?</w:t>
      </w:r>
      <w:r w:rsidRPr="00E27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45C0" w:rsidRPr="00022A05" w:rsidRDefault="00E27A2E" w:rsidP="00E27A2E">
      <w:pPr>
        <w:rPr>
          <w:rFonts w:ascii="Times New Roman" w:hAnsi="Times New Roman" w:cs="Times New Roman"/>
          <w:sz w:val="24"/>
          <w:szCs w:val="24"/>
        </w:rPr>
      </w:pPr>
      <w:r w:rsidRPr="00022A05">
        <w:rPr>
          <w:rFonts w:ascii="Times New Roman" w:hAnsi="Times New Roman" w:cs="Times New Roman"/>
          <w:sz w:val="24"/>
          <w:szCs w:val="24"/>
        </w:rPr>
        <w:tab/>
      </w:r>
      <w:r w:rsidRPr="00022A05">
        <w:rPr>
          <w:rFonts w:ascii="Times New Roman" w:hAnsi="Times New Roman" w:cs="Times New Roman"/>
          <w:sz w:val="24"/>
          <w:szCs w:val="24"/>
        </w:rPr>
        <w:tab/>
      </w:r>
    </w:p>
    <w:p w:rsidR="00D445C0" w:rsidRDefault="00E27A2E" w:rsidP="00902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HELHETSBEDÖMNING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835"/>
      </w:tblGrid>
      <w:tr w:rsidR="00DE09F1" w:rsidRPr="009F2A14" w:rsidTr="00DE09F1">
        <w:tc>
          <w:tcPr>
            <w:tcW w:w="2977" w:type="dxa"/>
            <w:tcBorders>
              <w:right w:val="nil"/>
            </w:tcBorders>
          </w:tcPr>
          <w:p w:rsidR="00DE09F1" w:rsidRDefault="00DE09F1" w:rsidP="00B92E89">
            <w:pPr>
              <w:pStyle w:val="Brdtex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D5CF5" wp14:editId="5AB3F5F3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302895</wp:posOffset>
                      </wp:positionV>
                      <wp:extent cx="1943100" cy="45720"/>
                      <wp:effectExtent l="0" t="19050" r="38100" b="30480"/>
                      <wp:wrapNone/>
                      <wp:docPr id="5" name="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3100" cy="457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19.05pt;margin-top:23.85pt;width:15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" adj="21346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Texten fungerar med</w:t>
            </w:r>
          </w:p>
          <w:p w:rsidR="00DE09F1" w:rsidRPr="00391B00" w:rsidRDefault="00DE09F1" w:rsidP="00B92E89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viss bearbetning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E09F1" w:rsidRPr="00391B00" w:rsidRDefault="00DE09F1" w:rsidP="00B92E89">
            <w:pPr>
              <w:pStyle w:val="Brdtex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E09F1" w:rsidRDefault="00DE09F1" w:rsidP="00B92E89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Texten fungerar </w:t>
            </w:r>
          </w:p>
          <w:p w:rsidR="00DE09F1" w:rsidRPr="00391B00" w:rsidRDefault="00DE09F1" w:rsidP="00B92E89">
            <w:pPr>
              <w:pStyle w:val="Br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mycket bra</w:t>
            </w:r>
          </w:p>
        </w:tc>
      </w:tr>
      <w:tr w:rsidR="00DE09F1" w:rsidRPr="009F2A14" w:rsidTr="00DE09F1">
        <w:tc>
          <w:tcPr>
            <w:tcW w:w="2977" w:type="dxa"/>
          </w:tcPr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</w:p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 xml:space="preserve">Innehåll och form i din text fungerar i huvudsak som </w:t>
            </w:r>
            <w:r>
              <w:rPr>
                <w:rFonts w:ascii="Times New Roman" w:hAnsi="Times New Roman"/>
              </w:rPr>
              <w:t xml:space="preserve">en 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  <w:p w:rsidR="00DE09F1" w:rsidRPr="009F2A14" w:rsidRDefault="00DE09F1" w:rsidP="00B92E89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Texten innehåller några </w:t>
            </w:r>
            <w:r w:rsidRPr="003F3B7D">
              <w:rPr>
                <w:rFonts w:ascii="Times New Roman" w:hAnsi="Times New Roman"/>
              </w:rPr>
              <w:t>vanliga genretypiska drag</w:t>
            </w:r>
          </w:p>
        </w:tc>
        <w:tc>
          <w:tcPr>
            <w:tcW w:w="3119" w:type="dxa"/>
          </w:tcPr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</w:p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Innehåll och form i din text fungerar relativt väl</w:t>
            </w:r>
            <w:r>
              <w:rPr>
                <w:rFonts w:ascii="Times New Roman" w:hAnsi="Times New Roman"/>
              </w:rPr>
              <w:t xml:space="preserve"> som en 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Texten innehåller flera genretypiska drag som utvecklas något</w:t>
            </w:r>
          </w:p>
          <w:p w:rsidR="00DE09F1" w:rsidRPr="009F2A14" w:rsidRDefault="00DE09F1" w:rsidP="00B92E89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</w:p>
          <w:p w:rsidR="00DE09F1" w:rsidRDefault="00DE09F1" w:rsidP="00B92E89">
            <w:pPr>
              <w:pStyle w:val="Brdtext"/>
              <w:rPr>
                <w:rFonts w:ascii="Times New Roman" w:hAnsi="Times New Roman"/>
              </w:rPr>
            </w:pPr>
            <w:r w:rsidRPr="009F2A14">
              <w:rPr>
                <w:rFonts w:ascii="Times New Roman" w:hAnsi="Times New Roman"/>
              </w:rPr>
              <w:t>Innehåll och fo</w:t>
            </w:r>
            <w:r>
              <w:rPr>
                <w:rFonts w:ascii="Times New Roman" w:hAnsi="Times New Roman"/>
              </w:rPr>
              <w:t xml:space="preserve">rm i din text fungerar </w:t>
            </w:r>
            <w:r w:rsidRPr="00DE09F1">
              <w:rPr>
                <w:rFonts w:ascii="Times New Roman" w:hAnsi="Times New Roman"/>
              </w:rPr>
              <w:t xml:space="preserve">väl </w:t>
            </w:r>
            <w:r>
              <w:rPr>
                <w:rFonts w:ascii="Times New Roman" w:hAnsi="Times New Roman"/>
              </w:rPr>
              <w:t xml:space="preserve">som en krönika </w:t>
            </w:r>
            <w:r w:rsidRPr="009F2A14">
              <w:rPr>
                <w:rFonts w:ascii="Times New Roman" w:hAnsi="Times New Roman"/>
              </w:rPr>
              <w:t>för en läsare i den situation där den är tänkt att användas.</w:t>
            </w:r>
          </w:p>
          <w:p w:rsidR="00DE09F1" w:rsidRPr="009F2A14" w:rsidRDefault="00DE09F1" w:rsidP="00B92E89">
            <w:pPr>
              <w:pStyle w:val="Brdtext"/>
              <w:rPr>
                <w:rFonts w:ascii="Times New Roman" w:hAnsi="Times New Roman"/>
              </w:rPr>
            </w:pPr>
            <w:r w:rsidRPr="003F3B7D">
              <w:rPr>
                <w:rFonts w:ascii="Times New Roman" w:hAnsi="Times New Roman"/>
              </w:rPr>
              <w:t>Texten innehåller flera genretypiska drag som utvecklas väl</w:t>
            </w:r>
          </w:p>
        </w:tc>
      </w:tr>
    </w:tbl>
    <w:p w:rsidR="00E27A2E" w:rsidRPr="009029AB" w:rsidRDefault="00E27A2E" w:rsidP="009029AB">
      <w:pPr>
        <w:rPr>
          <w:rFonts w:ascii="Times New Roman" w:hAnsi="Times New Roman" w:cs="Times New Roman"/>
          <w:sz w:val="28"/>
          <w:szCs w:val="28"/>
        </w:rPr>
      </w:pPr>
    </w:p>
    <w:sectPr w:rsidR="00E27A2E" w:rsidRPr="009029AB" w:rsidSect="00D7606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9AB"/>
    <w:rsid w:val="00022A05"/>
    <w:rsid w:val="001E724F"/>
    <w:rsid w:val="00254C67"/>
    <w:rsid w:val="002D4A98"/>
    <w:rsid w:val="00331926"/>
    <w:rsid w:val="00377B4E"/>
    <w:rsid w:val="004E1B73"/>
    <w:rsid w:val="00752948"/>
    <w:rsid w:val="009029AB"/>
    <w:rsid w:val="009733E8"/>
    <w:rsid w:val="009A5306"/>
    <w:rsid w:val="00C9605D"/>
    <w:rsid w:val="00CD619E"/>
    <w:rsid w:val="00D445C0"/>
    <w:rsid w:val="00D76061"/>
    <w:rsid w:val="00DE09F1"/>
    <w:rsid w:val="00E27A2E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E8"/>
    <w:pPr>
      <w:spacing w:after="200" w:line="276" w:lineRule="auto"/>
    </w:pPr>
    <w:rPr>
      <w:lang w:eastAsia="en-US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9029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029A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rdtext">
    <w:name w:val="Body Text"/>
    <w:basedOn w:val="Normal"/>
    <w:link w:val="BrdtextChar"/>
    <w:qFormat/>
    <w:rsid w:val="00DE09F1"/>
    <w:pPr>
      <w:spacing w:after="120" w:line="280" w:lineRule="atLeast"/>
    </w:pPr>
    <w:rPr>
      <w:rFonts w:ascii="Garamond" w:eastAsia="Times New Roman" w:hAnsi="Garamond" w:cs="Times New Roman"/>
      <w:sz w:val="24"/>
      <w:szCs w:val="24"/>
      <w:lang w:eastAsia="sv-SE" w:bidi="ar-SA"/>
    </w:rPr>
  </w:style>
  <w:style w:type="character" w:customStyle="1" w:styleId="BrdtextChar">
    <w:name w:val="Brödtext Char"/>
    <w:basedOn w:val="Standardstycketeckensnitt"/>
    <w:link w:val="Brdtext"/>
    <w:rsid w:val="00DE09F1"/>
    <w:rPr>
      <w:rFonts w:ascii="Garamond" w:eastAsia="Times New Roman" w:hAnsi="Garamond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061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C44F30AF</Template>
  <TotalTime>49</TotalTime>
  <Pages>3</Pages>
  <Words>886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för Kompisrespons av krönika</vt:lpstr>
    </vt:vector>
  </TitlesOfParts>
  <Company>HP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Kompisrespons av krönika</dc:title>
  <dc:subject/>
  <dc:creator>Helena Wallmon</dc:creator>
  <cp:keywords/>
  <dc:description/>
  <cp:lastModifiedBy>Katarina Jansson</cp:lastModifiedBy>
  <cp:revision>11</cp:revision>
  <cp:lastPrinted>2013-11-28T10:40:00Z</cp:lastPrinted>
  <dcterms:created xsi:type="dcterms:W3CDTF">2010-10-22T16:39:00Z</dcterms:created>
  <dcterms:modified xsi:type="dcterms:W3CDTF">2013-11-28T10:55:00Z</dcterms:modified>
</cp:coreProperties>
</file>