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7B" w:rsidRPr="00110E93" w:rsidRDefault="00F07A7B" w:rsidP="00F07A7B">
      <w:pPr>
        <w:spacing w:before="24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10E93">
        <w:rPr>
          <w:rFonts w:ascii="Times New Roman" w:hAnsi="Times New Roman" w:cs="Times New Roman"/>
          <w:b/>
          <w:i/>
          <w:sz w:val="32"/>
          <w:szCs w:val="32"/>
        </w:rPr>
        <w:t>Valfri krönika</w:t>
      </w:r>
    </w:p>
    <w:p w:rsidR="00F07A7B" w:rsidRDefault="00F07A7B" w:rsidP="00F07A7B">
      <w:pPr>
        <w:rPr>
          <w:rFonts w:ascii="Times New Roman" w:hAnsi="Times New Roman" w:cs="Times New Roman"/>
          <w:sz w:val="24"/>
          <w:szCs w:val="24"/>
        </w:rPr>
      </w:pPr>
      <w:r w:rsidRPr="00110E93">
        <w:rPr>
          <w:rFonts w:ascii="Times New Roman" w:hAnsi="Times New Roman" w:cs="Times New Roman"/>
          <w:b/>
          <w:sz w:val="24"/>
          <w:szCs w:val="24"/>
        </w:rPr>
        <w:t>Välj minst en valfri krönika i häftet, på nätet eller i en tidning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A7B" w:rsidRPr="00134CDB" w:rsidRDefault="00F07A7B" w:rsidP="00F07A7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Läs igenom krönikan/krönikorna </w:t>
      </w:r>
      <w:r w:rsidRPr="00134CDB">
        <w:rPr>
          <w:rFonts w:ascii="Times New Roman" w:hAnsi="Times New Roman" w:cs="Times New Roman"/>
          <w:sz w:val="24"/>
          <w:szCs w:val="24"/>
        </w:rPr>
        <w:t xml:space="preserve">och fundera på följande: </w:t>
      </w:r>
    </w:p>
    <w:p w:rsidR="00F07A7B" w:rsidRPr="00110E93" w:rsidRDefault="00F07A7B" w:rsidP="00F07A7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93">
        <w:rPr>
          <w:rFonts w:ascii="Times New Roman" w:hAnsi="Times New Roman" w:cs="Times New Roman"/>
          <w:sz w:val="24"/>
          <w:szCs w:val="24"/>
        </w:rPr>
        <w:t>Hur är krönikan skriven?</w:t>
      </w:r>
    </w:p>
    <w:p w:rsidR="00F07A7B" w:rsidRPr="00110E93" w:rsidRDefault="00F07A7B" w:rsidP="00F07A7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93">
        <w:rPr>
          <w:rFonts w:ascii="Times New Roman" w:hAnsi="Times New Roman" w:cs="Times New Roman"/>
          <w:sz w:val="24"/>
          <w:szCs w:val="24"/>
        </w:rPr>
        <w:t>Var i krönikan presenteras ämnet?</w:t>
      </w:r>
    </w:p>
    <w:p w:rsidR="00F07A7B" w:rsidRPr="00110E93" w:rsidRDefault="00F07A7B" w:rsidP="00F07A7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93">
        <w:rPr>
          <w:rFonts w:ascii="Times New Roman" w:hAnsi="Times New Roman" w:cs="Times New Roman"/>
          <w:sz w:val="24"/>
          <w:szCs w:val="24"/>
        </w:rPr>
        <w:t>Vilket ämne/vilka ämnen skriver man om?</w:t>
      </w:r>
    </w:p>
    <w:p w:rsidR="00F07A7B" w:rsidRPr="00110E93" w:rsidRDefault="00F07A7B" w:rsidP="00F07A7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93">
        <w:rPr>
          <w:rFonts w:ascii="Times New Roman" w:hAnsi="Times New Roman" w:cs="Times New Roman"/>
          <w:sz w:val="24"/>
          <w:szCs w:val="24"/>
        </w:rPr>
        <w:t>Är språket personligt? Motivera varför eller varför inte.</w:t>
      </w:r>
    </w:p>
    <w:p w:rsidR="00F07A7B" w:rsidRPr="00110E93" w:rsidRDefault="00F07A7B" w:rsidP="00F07A7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93">
        <w:rPr>
          <w:rFonts w:ascii="Times New Roman" w:hAnsi="Times New Roman" w:cs="Times New Roman"/>
          <w:sz w:val="24"/>
          <w:szCs w:val="24"/>
        </w:rPr>
        <w:t xml:space="preserve">Vilka nyskapande ord och bildspråk kan du hitta? </w:t>
      </w:r>
    </w:p>
    <w:p w:rsidR="00F07A7B" w:rsidRPr="00110E93" w:rsidRDefault="00F07A7B" w:rsidP="00F07A7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93">
        <w:rPr>
          <w:rFonts w:ascii="Times New Roman" w:hAnsi="Times New Roman" w:cs="Times New Roman"/>
          <w:sz w:val="24"/>
          <w:szCs w:val="24"/>
        </w:rPr>
        <w:t>Är krönikan underhållande och rolig? Motivera varför eller varför inte.</w:t>
      </w:r>
    </w:p>
    <w:p w:rsidR="00F07A7B" w:rsidRPr="00110E93" w:rsidRDefault="00F07A7B" w:rsidP="00F07A7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93">
        <w:rPr>
          <w:rFonts w:ascii="Times New Roman" w:hAnsi="Times New Roman" w:cs="Times New Roman"/>
          <w:sz w:val="24"/>
          <w:szCs w:val="24"/>
        </w:rPr>
        <w:t xml:space="preserve">Känner du igen dig i exemplen som finns med? </w:t>
      </w:r>
    </w:p>
    <w:p w:rsidR="00F07A7B" w:rsidRPr="00110E93" w:rsidRDefault="00F07A7B" w:rsidP="00F07A7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93">
        <w:rPr>
          <w:rFonts w:ascii="Times New Roman" w:hAnsi="Times New Roman" w:cs="Times New Roman"/>
          <w:sz w:val="24"/>
          <w:szCs w:val="24"/>
        </w:rPr>
        <w:t xml:space="preserve">Ge exempel på några fler </w:t>
      </w:r>
      <w:proofErr w:type="spellStart"/>
      <w:r w:rsidRPr="00110E93">
        <w:rPr>
          <w:rFonts w:ascii="Times New Roman" w:hAnsi="Times New Roman" w:cs="Times New Roman"/>
          <w:sz w:val="24"/>
          <w:szCs w:val="24"/>
        </w:rPr>
        <w:t>genrertypiska</w:t>
      </w:r>
      <w:proofErr w:type="spellEnd"/>
      <w:r w:rsidRPr="00110E93">
        <w:rPr>
          <w:rFonts w:ascii="Times New Roman" w:hAnsi="Times New Roman" w:cs="Times New Roman"/>
          <w:sz w:val="24"/>
          <w:szCs w:val="24"/>
        </w:rPr>
        <w:t xml:space="preserve"> drag kan du hitta i krönikorna.</w:t>
      </w:r>
    </w:p>
    <w:p w:rsidR="00F07A7B" w:rsidRPr="00110E93" w:rsidRDefault="00F07A7B" w:rsidP="00F07A7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E93">
        <w:rPr>
          <w:rFonts w:ascii="Times New Roman" w:hAnsi="Times New Roman" w:cs="Times New Roman"/>
          <w:sz w:val="24"/>
          <w:szCs w:val="24"/>
        </w:rPr>
        <w:t xml:space="preserve">Vad kan du ta med dig till din egen krönika? </w:t>
      </w:r>
    </w:p>
    <w:p w:rsidR="00ED391B" w:rsidRDefault="00ED391B">
      <w:bookmarkStart w:id="0" w:name="_GoBack"/>
      <w:bookmarkEnd w:id="0"/>
    </w:p>
    <w:sectPr w:rsidR="00ED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F4D"/>
    <w:multiLevelType w:val="hybridMultilevel"/>
    <w:tmpl w:val="EBC444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E4"/>
    <w:rsid w:val="000002EA"/>
    <w:rsid w:val="00025A28"/>
    <w:rsid w:val="000A7398"/>
    <w:rsid w:val="000C5A97"/>
    <w:rsid w:val="000F7CB9"/>
    <w:rsid w:val="00125614"/>
    <w:rsid w:val="001836E9"/>
    <w:rsid w:val="001E2E68"/>
    <w:rsid w:val="00201A8F"/>
    <w:rsid w:val="00217B57"/>
    <w:rsid w:val="00233E22"/>
    <w:rsid w:val="00275092"/>
    <w:rsid w:val="002905BE"/>
    <w:rsid w:val="00297AF3"/>
    <w:rsid w:val="002A0D4A"/>
    <w:rsid w:val="002B4754"/>
    <w:rsid w:val="002B64CF"/>
    <w:rsid w:val="002D70F8"/>
    <w:rsid w:val="002E0AF4"/>
    <w:rsid w:val="00311DD0"/>
    <w:rsid w:val="0033598B"/>
    <w:rsid w:val="003511F8"/>
    <w:rsid w:val="00371530"/>
    <w:rsid w:val="003B43EC"/>
    <w:rsid w:val="003C3236"/>
    <w:rsid w:val="00410AEE"/>
    <w:rsid w:val="00414B9D"/>
    <w:rsid w:val="00451781"/>
    <w:rsid w:val="00456AAE"/>
    <w:rsid w:val="00464D62"/>
    <w:rsid w:val="004A2FB3"/>
    <w:rsid w:val="004A3487"/>
    <w:rsid w:val="004B1A28"/>
    <w:rsid w:val="004C1E26"/>
    <w:rsid w:val="004C6F19"/>
    <w:rsid w:val="00552018"/>
    <w:rsid w:val="00555322"/>
    <w:rsid w:val="005577D2"/>
    <w:rsid w:val="00576430"/>
    <w:rsid w:val="00577B39"/>
    <w:rsid w:val="005A28E4"/>
    <w:rsid w:val="005D58C3"/>
    <w:rsid w:val="00603E6E"/>
    <w:rsid w:val="0061314E"/>
    <w:rsid w:val="0063175E"/>
    <w:rsid w:val="006863B8"/>
    <w:rsid w:val="00687BBE"/>
    <w:rsid w:val="006A2D7E"/>
    <w:rsid w:val="006C089D"/>
    <w:rsid w:val="006C7AD2"/>
    <w:rsid w:val="00726EAF"/>
    <w:rsid w:val="00727B1C"/>
    <w:rsid w:val="00741B9E"/>
    <w:rsid w:val="007A0D3F"/>
    <w:rsid w:val="007C24AD"/>
    <w:rsid w:val="007E1271"/>
    <w:rsid w:val="00800407"/>
    <w:rsid w:val="00853B7A"/>
    <w:rsid w:val="008720D6"/>
    <w:rsid w:val="008C511E"/>
    <w:rsid w:val="008D329B"/>
    <w:rsid w:val="009105EC"/>
    <w:rsid w:val="009162F8"/>
    <w:rsid w:val="009205CB"/>
    <w:rsid w:val="00923C8F"/>
    <w:rsid w:val="00953FD9"/>
    <w:rsid w:val="009922B8"/>
    <w:rsid w:val="009C320F"/>
    <w:rsid w:val="009E54C9"/>
    <w:rsid w:val="009F642E"/>
    <w:rsid w:val="00A069C3"/>
    <w:rsid w:val="00A626EE"/>
    <w:rsid w:val="00A759C1"/>
    <w:rsid w:val="00A92E34"/>
    <w:rsid w:val="00AA14A4"/>
    <w:rsid w:val="00AA7B2B"/>
    <w:rsid w:val="00AC7DEE"/>
    <w:rsid w:val="00AE065D"/>
    <w:rsid w:val="00AE0F34"/>
    <w:rsid w:val="00B67BE7"/>
    <w:rsid w:val="00B92728"/>
    <w:rsid w:val="00C1768B"/>
    <w:rsid w:val="00C4240D"/>
    <w:rsid w:val="00C50F10"/>
    <w:rsid w:val="00C50F8C"/>
    <w:rsid w:val="00C52727"/>
    <w:rsid w:val="00C65FA1"/>
    <w:rsid w:val="00C74393"/>
    <w:rsid w:val="00C967CE"/>
    <w:rsid w:val="00CB0CF8"/>
    <w:rsid w:val="00CD1A47"/>
    <w:rsid w:val="00D47267"/>
    <w:rsid w:val="00D81034"/>
    <w:rsid w:val="00DB5EDF"/>
    <w:rsid w:val="00E16A37"/>
    <w:rsid w:val="00E26C42"/>
    <w:rsid w:val="00E54270"/>
    <w:rsid w:val="00E60D5A"/>
    <w:rsid w:val="00E87AFB"/>
    <w:rsid w:val="00EC62EA"/>
    <w:rsid w:val="00ED391B"/>
    <w:rsid w:val="00ED7724"/>
    <w:rsid w:val="00EF2CD6"/>
    <w:rsid w:val="00F07A7B"/>
    <w:rsid w:val="00F10B52"/>
    <w:rsid w:val="00F25962"/>
    <w:rsid w:val="00F84F5C"/>
    <w:rsid w:val="00F92F07"/>
    <w:rsid w:val="00F97750"/>
    <w:rsid w:val="00FA4A0C"/>
    <w:rsid w:val="00FB55BF"/>
    <w:rsid w:val="00FC793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7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DFA7A5DE</Template>
  <TotalTime>0</TotalTime>
  <Pages>1</Pages>
  <Words>92</Words>
  <Characters>491</Characters>
  <Application>Microsoft Office Word</Application>
  <DocSecurity>0</DocSecurity>
  <Lines>4</Lines>
  <Paragraphs>1</Paragraphs>
  <ScaleCrop>false</ScaleCrop>
  <Company>Sigtuna kommun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Jansson</dc:creator>
  <cp:keywords/>
  <dc:description/>
  <cp:lastModifiedBy>Katarina Jansson</cp:lastModifiedBy>
  <cp:revision>2</cp:revision>
  <dcterms:created xsi:type="dcterms:W3CDTF">2013-11-05T10:43:00Z</dcterms:created>
  <dcterms:modified xsi:type="dcterms:W3CDTF">2013-11-05T10:43:00Z</dcterms:modified>
</cp:coreProperties>
</file>